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CC8" w:rsidRPr="004034C3" w:rsidRDefault="001D3CC8" w:rsidP="00AF29C9">
      <w:pPr>
        <w:jc w:val="center"/>
        <w:rPr>
          <w:b/>
          <w:color w:val="000000"/>
          <w:sz w:val="28"/>
          <w:szCs w:val="28"/>
        </w:rPr>
      </w:pPr>
      <w:r w:rsidRPr="004034C3">
        <w:rPr>
          <w:b/>
          <w:color w:val="000000"/>
          <w:sz w:val="28"/>
          <w:szCs w:val="28"/>
        </w:rPr>
        <w:t>РОССИЙСКАЯ ФЕДЕРАЦИЯ</w:t>
      </w:r>
    </w:p>
    <w:p w:rsidR="001D3CC8" w:rsidRPr="004034C3" w:rsidRDefault="001D3CC8" w:rsidP="00AF29C9">
      <w:pPr>
        <w:jc w:val="center"/>
        <w:rPr>
          <w:b/>
          <w:color w:val="000000"/>
          <w:sz w:val="28"/>
          <w:szCs w:val="28"/>
        </w:rPr>
      </w:pPr>
      <w:r w:rsidRPr="004034C3">
        <w:rPr>
          <w:b/>
          <w:color w:val="000000"/>
          <w:sz w:val="28"/>
          <w:szCs w:val="28"/>
        </w:rPr>
        <w:t>ИРКУТСКАЯ ОБЛАСТЬ</w:t>
      </w:r>
    </w:p>
    <w:p w:rsidR="001D3CC8" w:rsidRPr="004034C3" w:rsidRDefault="001D3CC8" w:rsidP="00AF29C9">
      <w:pPr>
        <w:jc w:val="center"/>
        <w:rPr>
          <w:b/>
          <w:color w:val="000000"/>
          <w:sz w:val="28"/>
          <w:szCs w:val="28"/>
        </w:rPr>
      </w:pPr>
      <w:r w:rsidRPr="004034C3">
        <w:rPr>
          <w:b/>
          <w:color w:val="000000"/>
          <w:sz w:val="28"/>
          <w:szCs w:val="28"/>
        </w:rPr>
        <w:t>БРАТСКИЙ РАЙОН</w:t>
      </w:r>
    </w:p>
    <w:p w:rsidR="001D3CC8" w:rsidRPr="004034C3" w:rsidRDefault="001D3CC8" w:rsidP="00AF29C9">
      <w:pPr>
        <w:jc w:val="center"/>
        <w:rPr>
          <w:b/>
          <w:color w:val="000000"/>
          <w:sz w:val="28"/>
          <w:szCs w:val="28"/>
        </w:rPr>
      </w:pPr>
      <w:r w:rsidRPr="004034C3">
        <w:rPr>
          <w:b/>
          <w:color w:val="000000"/>
          <w:sz w:val="28"/>
          <w:szCs w:val="28"/>
        </w:rPr>
        <w:t>КАЛТУКСКОЕ МУНИЦИПАЛЬНОЕ ОБРАЗОВАНИЕ</w:t>
      </w:r>
    </w:p>
    <w:p w:rsidR="001D3CC8" w:rsidRDefault="001D3CC8" w:rsidP="00AF29C9">
      <w:pPr>
        <w:jc w:val="center"/>
        <w:rPr>
          <w:b/>
          <w:color w:val="000000"/>
          <w:sz w:val="28"/>
          <w:szCs w:val="28"/>
        </w:rPr>
      </w:pPr>
      <w:r w:rsidRPr="004034C3">
        <w:rPr>
          <w:b/>
          <w:color w:val="000000"/>
          <w:sz w:val="28"/>
          <w:szCs w:val="28"/>
        </w:rPr>
        <w:t xml:space="preserve">ДУМА </w:t>
      </w:r>
    </w:p>
    <w:p w:rsidR="001D3CC8" w:rsidRPr="004034C3" w:rsidRDefault="001D3CC8" w:rsidP="00AF29C9">
      <w:pPr>
        <w:jc w:val="center"/>
        <w:rPr>
          <w:b/>
          <w:color w:val="000000"/>
          <w:sz w:val="28"/>
          <w:szCs w:val="28"/>
        </w:rPr>
      </w:pPr>
      <w:r w:rsidRPr="004034C3">
        <w:rPr>
          <w:b/>
          <w:color w:val="000000"/>
          <w:sz w:val="28"/>
          <w:szCs w:val="28"/>
        </w:rPr>
        <w:t>КАЛТУКСКОГО СЕЛЬСКОГО ПОСЕЛЕНИЯ</w:t>
      </w:r>
    </w:p>
    <w:p w:rsidR="001D3CC8" w:rsidRPr="004034C3" w:rsidRDefault="001D3CC8" w:rsidP="00AF29C9">
      <w:pPr>
        <w:jc w:val="center"/>
        <w:rPr>
          <w:b/>
          <w:color w:val="000000"/>
          <w:sz w:val="28"/>
          <w:szCs w:val="28"/>
        </w:rPr>
      </w:pPr>
    </w:p>
    <w:p w:rsidR="001D3CC8" w:rsidRDefault="001D3CC8" w:rsidP="00AF29C9">
      <w:pPr>
        <w:jc w:val="center"/>
        <w:rPr>
          <w:b/>
          <w:sz w:val="32"/>
          <w:szCs w:val="32"/>
        </w:rPr>
      </w:pPr>
      <w:r w:rsidRPr="009B0FDC">
        <w:rPr>
          <w:b/>
          <w:sz w:val="32"/>
          <w:szCs w:val="32"/>
        </w:rPr>
        <w:t>Р Е Ш Е Н И Е</w:t>
      </w:r>
    </w:p>
    <w:p w:rsidR="001D3CC8" w:rsidRPr="009B0FDC" w:rsidRDefault="001D3CC8" w:rsidP="00AF29C9">
      <w:pPr>
        <w:jc w:val="center"/>
        <w:rPr>
          <w:b/>
          <w:sz w:val="32"/>
          <w:szCs w:val="32"/>
        </w:rPr>
      </w:pPr>
    </w:p>
    <w:p w:rsidR="001D3CC8" w:rsidRDefault="001D3CC8" w:rsidP="00AF29C9">
      <w:pPr>
        <w:jc w:val="center"/>
        <w:rPr>
          <w:b/>
          <w:sz w:val="28"/>
          <w:szCs w:val="28"/>
        </w:rPr>
      </w:pPr>
      <w:r>
        <w:rPr>
          <w:b/>
          <w:sz w:val="28"/>
          <w:szCs w:val="28"/>
        </w:rPr>
        <w:t>№ 60    от  22.08.2014</w:t>
      </w:r>
      <w:r w:rsidRPr="009B0FDC">
        <w:rPr>
          <w:b/>
          <w:sz w:val="28"/>
          <w:szCs w:val="28"/>
        </w:rPr>
        <w:t xml:space="preserve"> года</w:t>
      </w:r>
    </w:p>
    <w:p w:rsidR="001D3CC8" w:rsidRDefault="001D3CC8" w:rsidP="00AF29C9">
      <w:pPr>
        <w:jc w:val="center"/>
        <w:rPr>
          <w:b/>
          <w:sz w:val="28"/>
          <w:szCs w:val="28"/>
        </w:rPr>
      </w:pPr>
    </w:p>
    <w:p w:rsidR="001D3CC8" w:rsidRDefault="001D3CC8" w:rsidP="00172003">
      <w:pPr>
        <w:rPr>
          <w:b/>
          <w:sz w:val="28"/>
          <w:szCs w:val="28"/>
        </w:rPr>
      </w:pPr>
    </w:p>
    <w:p w:rsidR="001D3CC8" w:rsidRDefault="001D3CC8" w:rsidP="00172003">
      <w:pPr>
        <w:rPr>
          <w:b/>
          <w:sz w:val="28"/>
          <w:szCs w:val="28"/>
        </w:rPr>
      </w:pPr>
      <w:r>
        <w:rPr>
          <w:b/>
          <w:sz w:val="28"/>
          <w:szCs w:val="28"/>
        </w:rPr>
        <w:t xml:space="preserve"> </w:t>
      </w:r>
      <w:r w:rsidRPr="00A70843">
        <w:rPr>
          <w:b/>
          <w:sz w:val="28"/>
          <w:szCs w:val="28"/>
        </w:rPr>
        <w:t xml:space="preserve">Об утверждении Положения о </w:t>
      </w:r>
    </w:p>
    <w:p w:rsidR="001D3CC8" w:rsidRDefault="001D3CC8" w:rsidP="00172003">
      <w:pPr>
        <w:rPr>
          <w:b/>
          <w:sz w:val="28"/>
          <w:szCs w:val="28"/>
        </w:rPr>
      </w:pPr>
      <w:r>
        <w:rPr>
          <w:b/>
          <w:sz w:val="28"/>
          <w:szCs w:val="28"/>
        </w:rPr>
        <w:t xml:space="preserve"> муниципальном унитарном  предприятии</w:t>
      </w:r>
    </w:p>
    <w:p w:rsidR="001D3CC8" w:rsidRDefault="001D3CC8" w:rsidP="00172003">
      <w:pPr>
        <w:rPr>
          <w:b/>
          <w:sz w:val="28"/>
          <w:szCs w:val="28"/>
        </w:rPr>
      </w:pPr>
      <w:r>
        <w:rPr>
          <w:b/>
          <w:sz w:val="28"/>
          <w:szCs w:val="28"/>
        </w:rPr>
        <w:t xml:space="preserve"> Калтукского муниципального образования</w:t>
      </w:r>
    </w:p>
    <w:p w:rsidR="001D3CC8" w:rsidRDefault="001D3CC8" w:rsidP="00172003">
      <w:pPr>
        <w:rPr>
          <w:b/>
          <w:sz w:val="28"/>
          <w:szCs w:val="28"/>
        </w:rPr>
      </w:pPr>
      <w:r>
        <w:rPr>
          <w:b/>
          <w:sz w:val="28"/>
          <w:szCs w:val="28"/>
        </w:rPr>
        <w:t xml:space="preserve"> </w:t>
      </w:r>
    </w:p>
    <w:p w:rsidR="001D3CC8" w:rsidRPr="00A70843" w:rsidRDefault="001D3CC8" w:rsidP="00172003">
      <w:pPr>
        <w:ind w:firstLine="540"/>
        <w:jc w:val="both"/>
        <w:rPr>
          <w:sz w:val="28"/>
          <w:szCs w:val="28"/>
        </w:rPr>
      </w:pPr>
      <w:r>
        <w:rPr>
          <w:sz w:val="28"/>
          <w:szCs w:val="28"/>
        </w:rPr>
        <w:t>В соответствии со ст.ст.113, 114, 294, 295, 299 Гражданского кодекса</w:t>
      </w:r>
      <w:r w:rsidRPr="00A70843">
        <w:rPr>
          <w:sz w:val="28"/>
          <w:szCs w:val="28"/>
        </w:rPr>
        <w:t xml:space="preserve"> Российской</w:t>
      </w:r>
      <w:r>
        <w:rPr>
          <w:sz w:val="28"/>
          <w:szCs w:val="28"/>
        </w:rPr>
        <w:t xml:space="preserve"> Федерации, Трудового кодекса Российской Федерации, Федеральным з</w:t>
      </w:r>
      <w:r w:rsidRPr="00E16363">
        <w:rPr>
          <w:sz w:val="28"/>
          <w:szCs w:val="28"/>
        </w:rPr>
        <w:t>акон</w:t>
      </w:r>
      <w:r>
        <w:rPr>
          <w:sz w:val="28"/>
          <w:szCs w:val="28"/>
        </w:rPr>
        <w:t>ом</w:t>
      </w:r>
      <w:r w:rsidRPr="00E16363">
        <w:rPr>
          <w:sz w:val="28"/>
          <w:szCs w:val="28"/>
        </w:rPr>
        <w:t xml:space="preserve"> от 06.10.2003г.  </w:t>
      </w:r>
      <w:r>
        <w:rPr>
          <w:sz w:val="28"/>
          <w:szCs w:val="28"/>
        </w:rPr>
        <w:t xml:space="preserve">№ 131-ФЗ «Об общих </w:t>
      </w:r>
      <w:r w:rsidRPr="00E16363">
        <w:rPr>
          <w:sz w:val="28"/>
          <w:szCs w:val="28"/>
        </w:rPr>
        <w:t>принципах организации  местного самоуправлен</w:t>
      </w:r>
      <w:r>
        <w:rPr>
          <w:sz w:val="28"/>
          <w:szCs w:val="28"/>
        </w:rPr>
        <w:t xml:space="preserve">ия  в Российской  Федерации», Федеральным законом от 14.11.2002г. № 161-ФЗ «О </w:t>
      </w:r>
      <w:r w:rsidRPr="00A70843">
        <w:rPr>
          <w:sz w:val="28"/>
          <w:szCs w:val="28"/>
        </w:rPr>
        <w:t>государстве</w:t>
      </w:r>
      <w:r>
        <w:rPr>
          <w:sz w:val="28"/>
          <w:szCs w:val="28"/>
        </w:rPr>
        <w:t xml:space="preserve">нных и муниципальных унитарных предприятиях», руководствуясь ст. 46 </w:t>
      </w:r>
      <w:r w:rsidRPr="00A70843">
        <w:rPr>
          <w:sz w:val="28"/>
          <w:szCs w:val="28"/>
        </w:rPr>
        <w:t xml:space="preserve">Устава </w:t>
      </w:r>
      <w:r>
        <w:rPr>
          <w:sz w:val="28"/>
          <w:szCs w:val="28"/>
        </w:rPr>
        <w:t xml:space="preserve">Калтукского </w:t>
      </w:r>
      <w:r w:rsidRPr="00A70843">
        <w:rPr>
          <w:sz w:val="28"/>
          <w:szCs w:val="28"/>
        </w:rPr>
        <w:t>муниципальн</w:t>
      </w:r>
      <w:r>
        <w:rPr>
          <w:sz w:val="28"/>
          <w:szCs w:val="28"/>
        </w:rPr>
        <w:t>ого образования, Дума  Калтукского сельского поселения</w:t>
      </w:r>
      <w:r w:rsidRPr="00A70843">
        <w:rPr>
          <w:sz w:val="28"/>
          <w:szCs w:val="28"/>
        </w:rPr>
        <w:t>, -</w:t>
      </w:r>
    </w:p>
    <w:p w:rsidR="001D3CC8" w:rsidRPr="00D862CB" w:rsidRDefault="001D3CC8" w:rsidP="00172003">
      <w:pPr>
        <w:jc w:val="both"/>
        <w:rPr>
          <w:sz w:val="28"/>
          <w:szCs w:val="28"/>
        </w:rPr>
      </w:pPr>
    </w:p>
    <w:p w:rsidR="001D3CC8" w:rsidRPr="00D862CB" w:rsidRDefault="001D3CC8" w:rsidP="00245939">
      <w:pPr>
        <w:jc w:val="both"/>
        <w:rPr>
          <w:b/>
          <w:sz w:val="28"/>
          <w:szCs w:val="28"/>
        </w:rPr>
      </w:pPr>
      <w:r w:rsidRPr="00D862CB">
        <w:rPr>
          <w:b/>
          <w:sz w:val="28"/>
          <w:szCs w:val="28"/>
        </w:rPr>
        <w:t>Р Е Ш И Л А:</w:t>
      </w:r>
    </w:p>
    <w:p w:rsidR="001D3CC8" w:rsidRPr="00D862CB" w:rsidRDefault="001D3CC8" w:rsidP="00245939">
      <w:pPr>
        <w:jc w:val="both"/>
        <w:rPr>
          <w:b/>
          <w:sz w:val="28"/>
          <w:szCs w:val="28"/>
        </w:rPr>
      </w:pPr>
    </w:p>
    <w:p w:rsidR="001D3CC8" w:rsidRDefault="001D3CC8" w:rsidP="00172003">
      <w:pPr>
        <w:ind w:firstLine="708"/>
        <w:jc w:val="both"/>
        <w:rPr>
          <w:sz w:val="28"/>
          <w:szCs w:val="28"/>
        </w:rPr>
      </w:pPr>
      <w:r>
        <w:rPr>
          <w:sz w:val="28"/>
          <w:szCs w:val="28"/>
        </w:rPr>
        <w:t>1.Утвердить Положение  о муниципальном унитарном предприятии Калтукского муниципального образования (прилагается).</w:t>
      </w:r>
    </w:p>
    <w:p w:rsidR="001D3CC8" w:rsidRDefault="001D3CC8" w:rsidP="00316A3E">
      <w:pPr>
        <w:ind w:firstLine="708"/>
        <w:jc w:val="both"/>
        <w:rPr>
          <w:sz w:val="28"/>
          <w:szCs w:val="28"/>
        </w:rPr>
      </w:pPr>
      <w:r>
        <w:rPr>
          <w:sz w:val="28"/>
          <w:szCs w:val="28"/>
        </w:rPr>
        <w:t xml:space="preserve">2. Опубликовать настоящее решение с приложением в Информационном бюллетене Калтукского муниципального образования. </w:t>
      </w:r>
    </w:p>
    <w:p w:rsidR="001D3CC8" w:rsidRDefault="001D3CC8" w:rsidP="00172003">
      <w:pPr>
        <w:jc w:val="both"/>
        <w:rPr>
          <w:sz w:val="28"/>
          <w:szCs w:val="28"/>
        </w:rPr>
      </w:pPr>
      <w:r>
        <w:rPr>
          <w:sz w:val="28"/>
          <w:szCs w:val="28"/>
        </w:rPr>
        <w:tab/>
        <w:t>4. Контроль за исполнением настоящего решения оставляю за собой.</w:t>
      </w:r>
    </w:p>
    <w:p w:rsidR="001D3CC8" w:rsidRDefault="001D3CC8" w:rsidP="00172003">
      <w:pPr>
        <w:jc w:val="both"/>
        <w:rPr>
          <w:b/>
          <w:sz w:val="28"/>
          <w:szCs w:val="28"/>
        </w:rPr>
      </w:pPr>
    </w:p>
    <w:p w:rsidR="001D3CC8" w:rsidRDefault="001D3CC8" w:rsidP="00172003">
      <w:pPr>
        <w:jc w:val="both"/>
        <w:rPr>
          <w:sz w:val="28"/>
          <w:szCs w:val="28"/>
        </w:rPr>
      </w:pPr>
    </w:p>
    <w:p w:rsidR="001D3CC8" w:rsidRDefault="001D3CC8" w:rsidP="00172003">
      <w:pPr>
        <w:ind w:left="360" w:hanging="360"/>
        <w:jc w:val="both"/>
        <w:rPr>
          <w:b/>
          <w:sz w:val="28"/>
          <w:szCs w:val="28"/>
        </w:rPr>
      </w:pPr>
    </w:p>
    <w:p w:rsidR="001D3CC8" w:rsidRDefault="001D3CC8" w:rsidP="00172003">
      <w:pPr>
        <w:ind w:left="360" w:hanging="360"/>
        <w:jc w:val="both"/>
        <w:rPr>
          <w:b/>
          <w:sz w:val="28"/>
          <w:szCs w:val="28"/>
        </w:rPr>
      </w:pPr>
      <w:r>
        <w:rPr>
          <w:b/>
          <w:sz w:val="28"/>
          <w:szCs w:val="28"/>
        </w:rPr>
        <w:t>Глава Калтукского</w:t>
      </w:r>
    </w:p>
    <w:p w:rsidR="001D3CC8" w:rsidRPr="00741F0B" w:rsidRDefault="001D3CC8" w:rsidP="00172003">
      <w:pPr>
        <w:ind w:left="360" w:hanging="360"/>
        <w:jc w:val="both"/>
        <w:rPr>
          <w:b/>
          <w:sz w:val="28"/>
          <w:szCs w:val="28"/>
        </w:rPr>
      </w:pPr>
      <w:r>
        <w:rPr>
          <w:b/>
          <w:sz w:val="28"/>
          <w:szCs w:val="28"/>
        </w:rPr>
        <w:t>муниципального образования                                                   А.Ю. Гутенко</w:t>
      </w:r>
    </w:p>
    <w:p w:rsidR="001D3CC8" w:rsidRDefault="001D3CC8" w:rsidP="00172003">
      <w:pPr>
        <w:ind w:left="360" w:hanging="360"/>
        <w:jc w:val="both"/>
        <w:rPr>
          <w:sz w:val="28"/>
          <w:szCs w:val="28"/>
        </w:rPr>
      </w:pPr>
    </w:p>
    <w:p w:rsidR="001D3CC8" w:rsidRDefault="001D3CC8" w:rsidP="00172003">
      <w:pPr>
        <w:jc w:val="both"/>
        <w:rPr>
          <w:b/>
        </w:rPr>
      </w:pPr>
    </w:p>
    <w:p w:rsidR="001D3CC8" w:rsidRDefault="001D3CC8" w:rsidP="00172003">
      <w:pPr>
        <w:jc w:val="both"/>
        <w:rPr>
          <w:b/>
        </w:rPr>
      </w:pPr>
    </w:p>
    <w:p w:rsidR="001D3CC8" w:rsidRDefault="001D3CC8" w:rsidP="00172003">
      <w:pPr>
        <w:jc w:val="both"/>
        <w:rPr>
          <w:b/>
        </w:rPr>
      </w:pPr>
    </w:p>
    <w:p w:rsidR="001D3CC8" w:rsidRDefault="001D3CC8" w:rsidP="00172003">
      <w:pPr>
        <w:jc w:val="both"/>
        <w:rPr>
          <w:b/>
        </w:rPr>
      </w:pPr>
    </w:p>
    <w:p w:rsidR="001D3CC8" w:rsidRDefault="001D3CC8" w:rsidP="00172003">
      <w:pPr>
        <w:jc w:val="both"/>
        <w:rPr>
          <w:b/>
        </w:rPr>
      </w:pPr>
    </w:p>
    <w:p w:rsidR="001D3CC8" w:rsidRDefault="001D3CC8" w:rsidP="00172003">
      <w:pPr>
        <w:jc w:val="both"/>
        <w:rPr>
          <w:b/>
        </w:rPr>
      </w:pPr>
    </w:p>
    <w:p w:rsidR="001D3CC8" w:rsidRDefault="001D3CC8" w:rsidP="00172003">
      <w:pPr>
        <w:jc w:val="both"/>
        <w:rPr>
          <w:b/>
        </w:rPr>
      </w:pPr>
    </w:p>
    <w:p w:rsidR="001D3CC8" w:rsidRDefault="001D3CC8" w:rsidP="00172003">
      <w:pPr>
        <w:jc w:val="both"/>
        <w:rPr>
          <w:b/>
        </w:rPr>
      </w:pPr>
    </w:p>
    <w:p w:rsidR="001D3CC8" w:rsidRDefault="001D3CC8" w:rsidP="001B584B">
      <w:pPr>
        <w:jc w:val="right"/>
        <w:rPr>
          <w:szCs w:val="28"/>
        </w:rPr>
      </w:pPr>
      <w:r>
        <w:rPr>
          <w:szCs w:val="28"/>
        </w:rPr>
        <w:tab/>
        <w:t xml:space="preserve">              Приложение</w:t>
      </w:r>
    </w:p>
    <w:p w:rsidR="001D3CC8" w:rsidRDefault="001D3CC8" w:rsidP="001B584B">
      <w:pPr>
        <w:jc w:val="right"/>
        <w:rPr>
          <w:szCs w:val="28"/>
        </w:rPr>
      </w:pPr>
      <w:r>
        <w:rPr>
          <w:szCs w:val="28"/>
        </w:rPr>
        <w:tab/>
      </w:r>
      <w:r>
        <w:rPr>
          <w:szCs w:val="28"/>
        </w:rPr>
        <w:tab/>
      </w:r>
      <w:r>
        <w:rPr>
          <w:szCs w:val="28"/>
        </w:rPr>
        <w:tab/>
      </w:r>
      <w:r>
        <w:rPr>
          <w:szCs w:val="28"/>
        </w:rPr>
        <w:tab/>
      </w:r>
      <w:r>
        <w:rPr>
          <w:szCs w:val="28"/>
        </w:rPr>
        <w:tab/>
      </w:r>
      <w:r>
        <w:rPr>
          <w:szCs w:val="28"/>
        </w:rPr>
        <w:tab/>
      </w:r>
      <w:r>
        <w:rPr>
          <w:szCs w:val="28"/>
        </w:rPr>
        <w:tab/>
        <w:t xml:space="preserve">к решению  Думы </w:t>
      </w:r>
    </w:p>
    <w:p w:rsidR="001D3CC8" w:rsidRDefault="001D3CC8" w:rsidP="001B584B">
      <w:pPr>
        <w:jc w:val="right"/>
        <w:rPr>
          <w:szCs w:val="28"/>
        </w:rPr>
      </w:pPr>
      <w:r>
        <w:rPr>
          <w:szCs w:val="28"/>
        </w:rPr>
        <w:t>Калтукского  сельского поселения</w:t>
      </w:r>
    </w:p>
    <w:p w:rsidR="001D3CC8" w:rsidRDefault="001D3CC8" w:rsidP="001B584B">
      <w:pPr>
        <w:jc w:val="right"/>
        <w:rPr>
          <w:szCs w:val="28"/>
        </w:rPr>
      </w:pPr>
      <w:r>
        <w:rPr>
          <w:szCs w:val="28"/>
        </w:rPr>
        <w:tab/>
      </w:r>
      <w:r>
        <w:rPr>
          <w:szCs w:val="28"/>
        </w:rPr>
        <w:tab/>
      </w:r>
      <w:r>
        <w:rPr>
          <w:szCs w:val="28"/>
        </w:rPr>
        <w:tab/>
      </w:r>
      <w:r>
        <w:rPr>
          <w:szCs w:val="28"/>
        </w:rPr>
        <w:tab/>
      </w:r>
      <w:r>
        <w:rPr>
          <w:szCs w:val="28"/>
        </w:rPr>
        <w:tab/>
      </w:r>
      <w:r>
        <w:rPr>
          <w:szCs w:val="28"/>
        </w:rPr>
        <w:tab/>
        <w:t xml:space="preserve">       № 60  от 22.08.2014г.  </w:t>
      </w:r>
    </w:p>
    <w:p w:rsidR="001D3CC8" w:rsidRDefault="001D3CC8" w:rsidP="001B584B">
      <w:pPr>
        <w:jc w:val="right"/>
        <w:rPr>
          <w:szCs w:val="28"/>
        </w:rPr>
      </w:pPr>
    </w:p>
    <w:p w:rsidR="001D3CC8" w:rsidRDefault="001D3CC8" w:rsidP="001B584B">
      <w:pPr>
        <w:jc w:val="right"/>
        <w:rPr>
          <w:szCs w:val="28"/>
        </w:rPr>
      </w:pPr>
    </w:p>
    <w:p w:rsidR="001D3CC8" w:rsidRDefault="001D3CC8" w:rsidP="001B584B">
      <w:pPr>
        <w:rPr>
          <w:szCs w:val="28"/>
        </w:rPr>
      </w:pPr>
    </w:p>
    <w:p w:rsidR="001D3CC8" w:rsidRDefault="001D3CC8" w:rsidP="001B584B">
      <w:pPr>
        <w:rPr>
          <w:szCs w:val="28"/>
        </w:rPr>
      </w:pPr>
    </w:p>
    <w:p w:rsidR="001D3CC8" w:rsidRPr="00AB1BC9" w:rsidRDefault="001D3CC8" w:rsidP="001B584B">
      <w:pPr>
        <w:jc w:val="center"/>
        <w:rPr>
          <w:b/>
          <w:sz w:val="28"/>
          <w:szCs w:val="28"/>
        </w:rPr>
      </w:pPr>
      <w:r w:rsidRPr="00AB1BC9">
        <w:rPr>
          <w:b/>
          <w:sz w:val="28"/>
          <w:szCs w:val="28"/>
        </w:rPr>
        <w:t>ПОЛОЖЕНИЕ</w:t>
      </w:r>
    </w:p>
    <w:p w:rsidR="001D3CC8" w:rsidRDefault="001D3CC8" w:rsidP="001B584B">
      <w:pPr>
        <w:jc w:val="center"/>
        <w:rPr>
          <w:b/>
          <w:sz w:val="28"/>
          <w:szCs w:val="28"/>
        </w:rPr>
      </w:pPr>
      <w:r w:rsidRPr="00AB1BC9">
        <w:rPr>
          <w:b/>
          <w:sz w:val="28"/>
          <w:szCs w:val="28"/>
        </w:rPr>
        <w:t>О МУНИЦИПАЛЬНОМ УНИТАРНОМ ПРЕДПРИЯТИ</w:t>
      </w:r>
      <w:r>
        <w:rPr>
          <w:b/>
          <w:sz w:val="28"/>
          <w:szCs w:val="28"/>
        </w:rPr>
        <w:t xml:space="preserve">И </w:t>
      </w:r>
    </w:p>
    <w:p w:rsidR="001D3CC8" w:rsidRDefault="001D3CC8" w:rsidP="001B584B">
      <w:pPr>
        <w:jc w:val="center"/>
        <w:rPr>
          <w:b/>
          <w:sz w:val="28"/>
          <w:szCs w:val="28"/>
        </w:rPr>
      </w:pPr>
      <w:r>
        <w:rPr>
          <w:b/>
          <w:sz w:val="28"/>
          <w:szCs w:val="28"/>
        </w:rPr>
        <w:t>КАЛТУКСКОГО  МУНИЦИПАЛЬНОГО ОБРАЗОВАНИЯ</w:t>
      </w:r>
    </w:p>
    <w:p w:rsidR="001D3CC8" w:rsidRDefault="001D3CC8" w:rsidP="001B584B">
      <w:pPr>
        <w:rPr>
          <w:sz w:val="28"/>
          <w:szCs w:val="28"/>
        </w:rPr>
      </w:pPr>
    </w:p>
    <w:p w:rsidR="001D3CC8" w:rsidRDefault="001D3CC8" w:rsidP="001B584B">
      <w:pPr>
        <w:rPr>
          <w:sz w:val="28"/>
          <w:szCs w:val="28"/>
        </w:rPr>
      </w:pPr>
    </w:p>
    <w:p w:rsidR="001D3CC8" w:rsidRDefault="001D3CC8" w:rsidP="001B584B">
      <w:pPr>
        <w:numPr>
          <w:ilvl w:val="0"/>
          <w:numId w:val="1"/>
        </w:numPr>
        <w:jc w:val="center"/>
        <w:rPr>
          <w:sz w:val="28"/>
          <w:szCs w:val="28"/>
        </w:rPr>
      </w:pPr>
      <w:r>
        <w:rPr>
          <w:sz w:val="28"/>
          <w:szCs w:val="28"/>
        </w:rPr>
        <w:t>ОБЩИЕ ПОЛОЖЕНИЯ</w:t>
      </w:r>
    </w:p>
    <w:p w:rsidR="001D3CC8" w:rsidRDefault="001D3CC8" w:rsidP="001B584B">
      <w:pPr>
        <w:ind w:left="360"/>
        <w:rPr>
          <w:sz w:val="28"/>
          <w:szCs w:val="28"/>
        </w:rPr>
      </w:pPr>
    </w:p>
    <w:p w:rsidR="001D3CC8" w:rsidRDefault="001D3CC8" w:rsidP="009A31A6">
      <w:pPr>
        <w:ind w:left="360" w:firstLine="348"/>
        <w:jc w:val="both"/>
        <w:rPr>
          <w:sz w:val="28"/>
          <w:szCs w:val="28"/>
        </w:rPr>
      </w:pPr>
      <w:r>
        <w:rPr>
          <w:sz w:val="28"/>
          <w:szCs w:val="28"/>
        </w:rPr>
        <w:t xml:space="preserve">1.1. Настоящее Положение разработано в соответствии со ст. ст. 113, 114, 294, 295, 299 Гражданского кодекса  Российской Федерации, Трудовым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14.11.2002г. № 161-ФЗ «О государственных и муниципальных унитарных предприятиях», Уставом Калтукского муниципального образования </w:t>
      </w:r>
      <w:r w:rsidRPr="00AB1BC9">
        <w:rPr>
          <w:sz w:val="28"/>
          <w:szCs w:val="28"/>
        </w:rPr>
        <w:t>и  определяет основные принципы, порядок</w:t>
      </w:r>
      <w:r>
        <w:rPr>
          <w:sz w:val="28"/>
          <w:szCs w:val="28"/>
        </w:rPr>
        <w:t xml:space="preserve"> и единые на территории  Калтукского муниципального образования правила создания  и деятельности муниципальных унитарных предприятий  муниципальной собственности Калтукского муниципального образования.</w:t>
      </w:r>
    </w:p>
    <w:p w:rsidR="001D3CC8" w:rsidRDefault="001D3CC8" w:rsidP="009A31A6">
      <w:pPr>
        <w:ind w:left="360" w:firstLine="348"/>
        <w:jc w:val="both"/>
        <w:rPr>
          <w:sz w:val="28"/>
          <w:szCs w:val="28"/>
        </w:rPr>
      </w:pPr>
      <w:r>
        <w:rPr>
          <w:sz w:val="28"/>
          <w:szCs w:val="28"/>
        </w:rPr>
        <w:t>1.2. Муниципальным унитарным предприятием (далее – Предприятие) признается коммерческая организация,  не наделенная правом собственности на имущество, закрепленное за ней собственником.</w:t>
      </w:r>
    </w:p>
    <w:p w:rsidR="001D3CC8" w:rsidRDefault="001D3CC8" w:rsidP="009A31A6">
      <w:pPr>
        <w:ind w:left="360" w:firstLine="348"/>
        <w:jc w:val="both"/>
        <w:rPr>
          <w:sz w:val="28"/>
          <w:szCs w:val="28"/>
        </w:rPr>
      </w:pPr>
      <w:r>
        <w:rPr>
          <w:sz w:val="28"/>
          <w:szCs w:val="28"/>
        </w:rPr>
        <w:t xml:space="preserve">1.3. Имущество  Предприятия находится в муниципальной собственности  Калтукского муниципального образования   и  принадлежит Предприятию на праве хозяйственного ведения, а также может находиться  во временном владении  и пользовании (аренда, безвозмездное пользование), а  также на ином праве, не противоречащим  действующему законодательству  Российской Федерации  (в доверительном управлении, в управлении на основе договоров подряда, возмездного оказания услуг и т.п.). </w:t>
      </w:r>
    </w:p>
    <w:p w:rsidR="001D3CC8" w:rsidRDefault="001D3CC8" w:rsidP="001B584B">
      <w:pPr>
        <w:ind w:left="360"/>
        <w:jc w:val="both"/>
        <w:rPr>
          <w:sz w:val="28"/>
          <w:szCs w:val="28"/>
        </w:rPr>
      </w:pPr>
      <w:r>
        <w:rPr>
          <w:sz w:val="28"/>
          <w:szCs w:val="28"/>
        </w:rPr>
        <w:t xml:space="preserve">    Имущество Предприятия является неделимым и не может быть распределено по вкладам (долям, паям), в том числе между работниками Предприятия.</w:t>
      </w:r>
    </w:p>
    <w:p w:rsidR="001D3CC8" w:rsidRDefault="001D3CC8" w:rsidP="00F216D8">
      <w:pPr>
        <w:ind w:left="360"/>
        <w:jc w:val="both"/>
        <w:rPr>
          <w:sz w:val="28"/>
          <w:szCs w:val="28"/>
        </w:rPr>
      </w:pPr>
      <w:r>
        <w:rPr>
          <w:sz w:val="28"/>
          <w:szCs w:val="28"/>
        </w:rPr>
        <w:tab/>
        <w:t>1.4. От имени Калтукского муниципального образования  права собственника имущества  Предприятия осуществляет администрация Калтукского сельского поселения</w:t>
      </w:r>
      <w:r w:rsidRPr="000F67B4">
        <w:rPr>
          <w:sz w:val="28"/>
          <w:szCs w:val="28"/>
        </w:rPr>
        <w:t xml:space="preserve"> </w:t>
      </w:r>
      <w:r>
        <w:rPr>
          <w:sz w:val="28"/>
          <w:szCs w:val="28"/>
        </w:rPr>
        <w:t>(далее - Собственник)</w:t>
      </w:r>
      <w:r w:rsidRPr="000F67B4">
        <w:rPr>
          <w:sz w:val="28"/>
          <w:szCs w:val="28"/>
        </w:rPr>
        <w:t xml:space="preserve"> в  рамках  компетенции, определенной Уста</w:t>
      </w:r>
      <w:r>
        <w:rPr>
          <w:sz w:val="28"/>
          <w:szCs w:val="28"/>
        </w:rPr>
        <w:t>вом  Калтукского муниципального образования</w:t>
      </w:r>
      <w:r w:rsidRPr="000F67B4">
        <w:rPr>
          <w:sz w:val="28"/>
          <w:szCs w:val="28"/>
        </w:rPr>
        <w:t>, настоящим Положением, Положением о порядке управ</w:t>
      </w:r>
      <w:r>
        <w:rPr>
          <w:sz w:val="28"/>
          <w:szCs w:val="28"/>
        </w:rPr>
        <w:t>ления</w:t>
      </w:r>
      <w:r w:rsidRPr="000F67B4">
        <w:rPr>
          <w:sz w:val="28"/>
          <w:szCs w:val="28"/>
        </w:rPr>
        <w:t xml:space="preserve"> и распоряжения имуществом, находящимся в муниципальной собственности</w:t>
      </w:r>
      <w:r>
        <w:rPr>
          <w:sz w:val="28"/>
          <w:szCs w:val="28"/>
        </w:rPr>
        <w:t xml:space="preserve">  Калтукского</w:t>
      </w:r>
      <w:r w:rsidRPr="000F67B4">
        <w:rPr>
          <w:sz w:val="28"/>
          <w:szCs w:val="28"/>
        </w:rPr>
        <w:t xml:space="preserve"> муниципа</w:t>
      </w:r>
      <w:r>
        <w:rPr>
          <w:sz w:val="28"/>
          <w:szCs w:val="28"/>
        </w:rPr>
        <w:t>льного образования.</w:t>
      </w:r>
    </w:p>
    <w:p w:rsidR="001D3CC8" w:rsidRDefault="001D3CC8" w:rsidP="001B584B">
      <w:pPr>
        <w:ind w:left="360"/>
        <w:jc w:val="both"/>
        <w:rPr>
          <w:sz w:val="28"/>
          <w:szCs w:val="28"/>
        </w:rPr>
      </w:pPr>
      <w:r>
        <w:rPr>
          <w:sz w:val="28"/>
          <w:szCs w:val="28"/>
        </w:rPr>
        <w:t xml:space="preserve">     Полномочиями  по управлению и распоряжению имуществом, находящимся в муниципальной собственности, полномочиями собственника  от имени муниципального образования обладает  администрация  Калтукского сельского поселения. </w:t>
      </w:r>
    </w:p>
    <w:p w:rsidR="001D3CC8" w:rsidRDefault="001D3CC8" w:rsidP="001B584B">
      <w:pPr>
        <w:ind w:left="360" w:firstLine="348"/>
        <w:jc w:val="both"/>
        <w:rPr>
          <w:sz w:val="28"/>
          <w:szCs w:val="28"/>
        </w:rPr>
      </w:pPr>
      <w:r>
        <w:rPr>
          <w:sz w:val="28"/>
          <w:szCs w:val="28"/>
        </w:rPr>
        <w:t xml:space="preserve"> Администрация  Калтукского сельского поселения также  выступает  учредителем Предприятия (далее - Учредитель) в соответствии с Уставом Калтукского муниципального образования, настоящим Положением и Уставом Предприятия.</w:t>
      </w:r>
    </w:p>
    <w:p w:rsidR="001D3CC8" w:rsidRDefault="001D3CC8" w:rsidP="009A31A6">
      <w:pPr>
        <w:ind w:left="360" w:firstLine="348"/>
        <w:jc w:val="both"/>
        <w:rPr>
          <w:sz w:val="28"/>
          <w:szCs w:val="28"/>
        </w:rPr>
      </w:pPr>
      <w:r>
        <w:rPr>
          <w:sz w:val="28"/>
          <w:szCs w:val="28"/>
        </w:rPr>
        <w:t>1.5. Предприятия  подотчетны в своей деятельности Учредителю  и Собственнику имущества   в лице  администрации Калтукского сельского поселения.</w:t>
      </w:r>
    </w:p>
    <w:p w:rsidR="001D3CC8" w:rsidRDefault="001D3CC8" w:rsidP="001B584B">
      <w:pPr>
        <w:ind w:left="360"/>
        <w:jc w:val="both"/>
        <w:rPr>
          <w:sz w:val="28"/>
          <w:szCs w:val="28"/>
        </w:rPr>
      </w:pPr>
    </w:p>
    <w:p w:rsidR="001D3CC8" w:rsidRPr="001D3A5D" w:rsidRDefault="001D3CC8" w:rsidP="00E02E09">
      <w:pPr>
        <w:pStyle w:val="ListParagraph"/>
        <w:numPr>
          <w:ilvl w:val="0"/>
          <w:numId w:val="1"/>
        </w:numPr>
        <w:jc w:val="center"/>
        <w:rPr>
          <w:sz w:val="28"/>
          <w:szCs w:val="28"/>
        </w:rPr>
      </w:pPr>
      <w:r w:rsidRPr="001D3A5D">
        <w:rPr>
          <w:sz w:val="28"/>
          <w:szCs w:val="28"/>
        </w:rPr>
        <w:t>ПОРЯДОК СОЗДАНИЯ И РЕГИСТРАЦИИ МУНИЦИПАЛЬНОГО</w:t>
      </w:r>
    </w:p>
    <w:p w:rsidR="001D3CC8" w:rsidRPr="001D3A5D" w:rsidRDefault="001D3CC8" w:rsidP="00E02E09">
      <w:pPr>
        <w:ind w:left="360"/>
        <w:jc w:val="center"/>
        <w:rPr>
          <w:sz w:val="28"/>
          <w:szCs w:val="28"/>
        </w:rPr>
      </w:pPr>
      <w:r w:rsidRPr="001D3A5D">
        <w:rPr>
          <w:sz w:val="28"/>
          <w:szCs w:val="28"/>
        </w:rPr>
        <w:t>УНИТАРНОГО ПРЕДПРИЯТИЯ</w:t>
      </w:r>
    </w:p>
    <w:p w:rsidR="001D3CC8" w:rsidRPr="001D3A5D" w:rsidRDefault="001D3CC8" w:rsidP="001B584B">
      <w:pPr>
        <w:ind w:left="360"/>
        <w:jc w:val="center"/>
        <w:rPr>
          <w:sz w:val="28"/>
          <w:szCs w:val="28"/>
        </w:rPr>
      </w:pPr>
    </w:p>
    <w:p w:rsidR="001D3CC8" w:rsidRPr="001D3A5D" w:rsidRDefault="001D3CC8" w:rsidP="001D3A5D">
      <w:pPr>
        <w:ind w:left="360"/>
        <w:jc w:val="center"/>
        <w:rPr>
          <w:sz w:val="28"/>
          <w:szCs w:val="28"/>
        </w:rPr>
      </w:pPr>
      <w:r w:rsidRPr="001D3A5D">
        <w:rPr>
          <w:sz w:val="28"/>
          <w:szCs w:val="28"/>
        </w:rPr>
        <w:t>2.1. Порядок создания муниципального унитарного предприятия</w:t>
      </w:r>
    </w:p>
    <w:p w:rsidR="001D3CC8" w:rsidRPr="00436E03" w:rsidRDefault="001D3CC8" w:rsidP="001B584B">
      <w:pPr>
        <w:ind w:left="360"/>
        <w:jc w:val="both"/>
        <w:rPr>
          <w:b/>
          <w:i/>
          <w:sz w:val="28"/>
          <w:szCs w:val="28"/>
        </w:rPr>
      </w:pPr>
    </w:p>
    <w:p w:rsidR="001D3CC8" w:rsidRDefault="001D3CC8" w:rsidP="00E02E09">
      <w:pPr>
        <w:ind w:left="360" w:firstLine="348"/>
        <w:jc w:val="both"/>
        <w:rPr>
          <w:sz w:val="28"/>
          <w:szCs w:val="28"/>
        </w:rPr>
      </w:pPr>
      <w:r>
        <w:rPr>
          <w:sz w:val="28"/>
          <w:szCs w:val="28"/>
        </w:rPr>
        <w:t>2.1.1. Муниципальные унитарные предприятия Калтукского муниципального образования  могут быть созданы в случае:</w:t>
      </w:r>
    </w:p>
    <w:p w:rsidR="001D3CC8" w:rsidRPr="00F0121F" w:rsidRDefault="001D3CC8" w:rsidP="001B584B">
      <w:pPr>
        <w:ind w:left="360" w:firstLine="495"/>
        <w:jc w:val="both"/>
        <w:rPr>
          <w:sz w:val="28"/>
          <w:szCs w:val="28"/>
        </w:rPr>
      </w:pPr>
      <w:r w:rsidRPr="00F0121F">
        <w:rPr>
          <w:sz w:val="28"/>
          <w:szCs w:val="28"/>
        </w:rPr>
        <w:t>- необходимости использования муниципального имущества, приватизация которого запрещена;</w:t>
      </w:r>
    </w:p>
    <w:p w:rsidR="001D3CC8" w:rsidRPr="00F0121F" w:rsidRDefault="001D3CC8" w:rsidP="001B584B">
      <w:pPr>
        <w:ind w:left="360" w:firstLine="495"/>
        <w:jc w:val="both"/>
        <w:rPr>
          <w:sz w:val="28"/>
          <w:szCs w:val="28"/>
        </w:rPr>
      </w:pPr>
      <w:r w:rsidRPr="00F0121F">
        <w:rPr>
          <w:sz w:val="28"/>
          <w:szCs w:val="28"/>
        </w:rPr>
        <w:t>- 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1D3CC8" w:rsidRPr="00F0121F" w:rsidRDefault="001D3CC8" w:rsidP="001B584B">
      <w:pPr>
        <w:ind w:left="360" w:firstLine="495"/>
        <w:jc w:val="both"/>
        <w:rPr>
          <w:sz w:val="28"/>
          <w:szCs w:val="28"/>
        </w:rPr>
      </w:pPr>
      <w:r w:rsidRPr="00F0121F">
        <w:rPr>
          <w:sz w:val="28"/>
          <w:szCs w:val="28"/>
        </w:rPr>
        <w:t xml:space="preserve">- необходимости производства отдельных видов продукции, изъятой из оборота или ограниченно оборотоспособной; </w:t>
      </w:r>
    </w:p>
    <w:p w:rsidR="001D3CC8" w:rsidRDefault="001D3CC8" w:rsidP="001B584B">
      <w:pPr>
        <w:ind w:left="360" w:firstLine="495"/>
        <w:jc w:val="both"/>
        <w:rPr>
          <w:sz w:val="28"/>
          <w:szCs w:val="28"/>
        </w:rPr>
      </w:pPr>
      <w:r w:rsidRPr="00F0121F">
        <w:rPr>
          <w:sz w:val="28"/>
          <w:szCs w:val="28"/>
        </w:rPr>
        <w:t xml:space="preserve">- иных случаях, установленных </w:t>
      </w:r>
      <w:r>
        <w:rPr>
          <w:sz w:val="28"/>
          <w:szCs w:val="28"/>
        </w:rPr>
        <w:t xml:space="preserve"> законодательством Российской Федерации, по инициативе  главы Калтукского муниципального образования, а также по предложениям юридических и  физических лиц с целью обеспечения удовлетворения потребностей населения  Калтукского муниципального образования  в продукции (товарах), работах и услугах.</w:t>
      </w:r>
    </w:p>
    <w:p w:rsidR="001D3CC8" w:rsidRDefault="001D3CC8" w:rsidP="00E02E09">
      <w:pPr>
        <w:ind w:left="360" w:firstLine="348"/>
        <w:jc w:val="both"/>
        <w:rPr>
          <w:sz w:val="28"/>
          <w:szCs w:val="28"/>
        </w:rPr>
      </w:pPr>
      <w:r>
        <w:rPr>
          <w:sz w:val="28"/>
          <w:szCs w:val="28"/>
        </w:rPr>
        <w:t>2.1.2. Предприятие создается  на основании  решения  главы Калтукского муниципального образования, оформленного в виде постановления. К проекту постановления  о создании Предприятия прилагаются:</w:t>
      </w:r>
    </w:p>
    <w:p w:rsidR="001D3CC8" w:rsidRDefault="001D3CC8" w:rsidP="00E02E09">
      <w:pPr>
        <w:ind w:left="360" w:firstLine="348"/>
        <w:jc w:val="both"/>
        <w:rPr>
          <w:sz w:val="28"/>
          <w:szCs w:val="28"/>
        </w:rPr>
      </w:pPr>
      <w:r>
        <w:rPr>
          <w:sz w:val="28"/>
          <w:szCs w:val="28"/>
        </w:rPr>
        <w:t>-  обоснование необходимости создания Предприятия;</w:t>
      </w:r>
    </w:p>
    <w:p w:rsidR="001D3CC8" w:rsidRDefault="001D3CC8" w:rsidP="00E02E09">
      <w:pPr>
        <w:ind w:left="360" w:firstLine="348"/>
        <w:jc w:val="both"/>
        <w:rPr>
          <w:sz w:val="28"/>
          <w:szCs w:val="28"/>
        </w:rPr>
      </w:pPr>
      <w:r>
        <w:rPr>
          <w:sz w:val="28"/>
          <w:szCs w:val="28"/>
        </w:rPr>
        <w:t>- бизнес-план Предприятия, разработанный с учетом сложившихся потребностей населения  поселения  в производстве продукции (товаров), выполнении работ и оказании услуг.</w:t>
      </w:r>
    </w:p>
    <w:p w:rsidR="001D3CC8" w:rsidRDefault="001D3CC8" w:rsidP="00437D9F">
      <w:pPr>
        <w:ind w:left="360" w:firstLine="348"/>
        <w:jc w:val="both"/>
        <w:rPr>
          <w:sz w:val="28"/>
          <w:szCs w:val="28"/>
        </w:rPr>
      </w:pPr>
      <w:r>
        <w:rPr>
          <w:sz w:val="28"/>
          <w:szCs w:val="28"/>
        </w:rPr>
        <w:t>К проекту постановления также прилагается  проект устава Предприятия.</w:t>
      </w:r>
    </w:p>
    <w:p w:rsidR="001D3CC8" w:rsidRDefault="001D3CC8" w:rsidP="00437D9F">
      <w:pPr>
        <w:ind w:left="360" w:firstLine="348"/>
        <w:jc w:val="both"/>
        <w:rPr>
          <w:sz w:val="28"/>
          <w:szCs w:val="28"/>
        </w:rPr>
      </w:pPr>
      <w:r>
        <w:rPr>
          <w:sz w:val="28"/>
          <w:szCs w:val="28"/>
        </w:rPr>
        <w:t xml:space="preserve">В постановлении главы Калтукского муниципального образования о создании предприятия в обязательном порядке должны быть определены цель и предмет  деятельности  Предприятия, а также величина и способ внесения вклада в уставный фонд муниципального предприятия; перечень имущества, передаваемого Предприятию  в хозяйственное ведение. </w:t>
      </w:r>
    </w:p>
    <w:p w:rsidR="001D3CC8" w:rsidRDefault="001D3CC8" w:rsidP="00437D9F">
      <w:pPr>
        <w:ind w:left="360" w:firstLine="348"/>
        <w:jc w:val="both"/>
        <w:rPr>
          <w:sz w:val="28"/>
          <w:szCs w:val="28"/>
        </w:rPr>
      </w:pPr>
      <w:r>
        <w:rPr>
          <w:sz w:val="28"/>
          <w:szCs w:val="28"/>
        </w:rPr>
        <w:t>2.1.3. Учредительным документом Предприятия является  его Устав.</w:t>
      </w:r>
    </w:p>
    <w:p w:rsidR="001D3CC8" w:rsidRDefault="001D3CC8" w:rsidP="00437D9F">
      <w:pPr>
        <w:ind w:left="360"/>
        <w:jc w:val="both"/>
        <w:rPr>
          <w:sz w:val="28"/>
          <w:szCs w:val="28"/>
        </w:rPr>
      </w:pPr>
      <w:r>
        <w:rPr>
          <w:sz w:val="28"/>
          <w:szCs w:val="28"/>
        </w:rPr>
        <w:t>Устав Предприятия разрабатывается Учредителем в соответствии с настоящим Положением  и должен содержать следующие данные:</w:t>
      </w:r>
    </w:p>
    <w:p w:rsidR="001D3CC8" w:rsidRDefault="001D3CC8" w:rsidP="00437D9F">
      <w:pPr>
        <w:ind w:left="360" w:firstLine="348"/>
        <w:jc w:val="both"/>
        <w:rPr>
          <w:sz w:val="28"/>
          <w:szCs w:val="28"/>
        </w:rPr>
      </w:pPr>
      <w:r>
        <w:rPr>
          <w:sz w:val="28"/>
          <w:szCs w:val="28"/>
        </w:rPr>
        <w:t xml:space="preserve"> - полное и сокращенное фирменное наименование Предприятия;</w:t>
      </w:r>
    </w:p>
    <w:p w:rsidR="001D3CC8" w:rsidRDefault="001D3CC8" w:rsidP="00437D9F">
      <w:pPr>
        <w:ind w:left="360"/>
        <w:jc w:val="both"/>
        <w:rPr>
          <w:sz w:val="28"/>
          <w:szCs w:val="28"/>
        </w:rPr>
      </w:pPr>
      <w:r>
        <w:rPr>
          <w:sz w:val="28"/>
          <w:szCs w:val="28"/>
        </w:rPr>
        <w:t xml:space="preserve"> </w:t>
      </w:r>
      <w:r>
        <w:rPr>
          <w:sz w:val="28"/>
          <w:szCs w:val="28"/>
        </w:rPr>
        <w:tab/>
        <w:t>- сведения о местонахождении Предприятия;</w:t>
      </w:r>
    </w:p>
    <w:p w:rsidR="001D3CC8" w:rsidRDefault="001D3CC8" w:rsidP="00437D9F">
      <w:pPr>
        <w:ind w:left="360"/>
        <w:jc w:val="both"/>
        <w:rPr>
          <w:sz w:val="28"/>
          <w:szCs w:val="28"/>
        </w:rPr>
      </w:pPr>
      <w:r>
        <w:rPr>
          <w:sz w:val="28"/>
          <w:szCs w:val="28"/>
        </w:rPr>
        <w:t xml:space="preserve"> </w:t>
      </w:r>
      <w:r>
        <w:rPr>
          <w:sz w:val="28"/>
          <w:szCs w:val="28"/>
        </w:rPr>
        <w:tab/>
        <w:t>- цели, предмет и виды деятельности Предприятия;</w:t>
      </w:r>
    </w:p>
    <w:p w:rsidR="001D3CC8" w:rsidRDefault="001D3CC8" w:rsidP="00437D9F">
      <w:pPr>
        <w:ind w:left="360" w:firstLine="348"/>
        <w:jc w:val="both"/>
        <w:rPr>
          <w:sz w:val="28"/>
          <w:szCs w:val="28"/>
        </w:rPr>
      </w:pPr>
      <w:r>
        <w:rPr>
          <w:sz w:val="28"/>
          <w:szCs w:val="28"/>
        </w:rPr>
        <w:t xml:space="preserve"> - порядок управления деятельностью Предприятия;</w:t>
      </w:r>
    </w:p>
    <w:p w:rsidR="001D3CC8" w:rsidRDefault="001D3CC8" w:rsidP="00437D9F">
      <w:pPr>
        <w:ind w:left="360" w:firstLine="348"/>
        <w:jc w:val="both"/>
        <w:rPr>
          <w:sz w:val="28"/>
          <w:szCs w:val="28"/>
        </w:rPr>
      </w:pPr>
      <w:r>
        <w:rPr>
          <w:sz w:val="28"/>
          <w:szCs w:val="28"/>
        </w:rPr>
        <w:t xml:space="preserve"> - размер уставного фонда, который не может быть менее суммы, определенной законодательством РФ;</w:t>
      </w:r>
    </w:p>
    <w:p w:rsidR="001D3CC8" w:rsidRDefault="001D3CC8" w:rsidP="00437D9F">
      <w:pPr>
        <w:ind w:left="360" w:firstLine="348"/>
        <w:jc w:val="both"/>
        <w:rPr>
          <w:sz w:val="28"/>
          <w:szCs w:val="28"/>
        </w:rPr>
      </w:pPr>
      <w:r>
        <w:rPr>
          <w:sz w:val="28"/>
          <w:szCs w:val="28"/>
        </w:rPr>
        <w:t xml:space="preserve"> - порядок и источники формирования уставного фонда;</w:t>
      </w:r>
    </w:p>
    <w:p w:rsidR="001D3CC8" w:rsidRDefault="001D3CC8" w:rsidP="00437D9F">
      <w:pPr>
        <w:ind w:left="360" w:firstLine="348"/>
        <w:jc w:val="both"/>
        <w:rPr>
          <w:sz w:val="28"/>
          <w:szCs w:val="28"/>
        </w:rPr>
      </w:pPr>
      <w:r>
        <w:rPr>
          <w:sz w:val="28"/>
          <w:szCs w:val="28"/>
        </w:rPr>
        <w:t xml:space="preserve"> - порядок формирования и расходования прибыли Предприятия;</w:t>
      </w:r>
    </w:p>
    <w:p w:rsidR="001D3CC8" w:rsidRDefault="001D3CC8" w:rsidP="00437D9F">
      <w:pPr>
        <w:ind w:left="360"/>
        <w:jc w:val="both"/>
        <w:rPr>
          <w:sz w:val="28"/>
          <w:szCs w:val="28"/>
        </w:rPr>
      </w:pPr>
      <w:r>
        <w:rPr>
          <w:sz w:val="28"/>
          <w:szCs w:val="28"/>
        </w:rPr>
        <w:t xml:space="preserve"> </w:t>
      </w:r>
      <w:r>
        <w:rPr>
          <w:sz w:val="28"/>
          <w:szCs w:val="28"/>
        </w:rPr>
        <w:tab/>
        <w:t>- порядок учета, отчетности и контроля деятельности Предприятия;</w:t>
      </w:r>
    </w:p>
    <w:p w:rsidR="001D3CC8" w:rsidRDefault="001D3CC8" w:rsidP="00437D9F">
      <w:pPr>
        <w:ind w:left="360" w:firstLine="348"/>
        <w:jc w:val="both"/>
        <w:rPr>
          <w:sz w:val="28"/>
          <w:szCs w:val="28"/>
        </w:rPr>
      </w:pPr>
      <w:r>
        <w:rPr>
          <w:sz w:val="28"/>
          <w:szCs w:val="28"/>
        </w:rPr>
        <w:t xml:space="preserve"> - основания и порядок реорганизации и ликвидации Предприятия;</w:t>
      </w:r>
    </w:p>
    <w:p w:rsidR="001D3CC8" w:rsidRDefault="001D3CC8" w:rsidP="00437D9F">
      <w:pPr>
        <w:ind w:left="360" w:firstLine="348"/>
        <w:jc w:val="both"/>
        <w:rPr>
          <w:sz w:val="28"/>
          <w:szCs w:val="28"/>
        </w:rPr>
      </w:pPr>
      <w:r>
        <w:rPr>
          <w:sz w:val="28"/>
          <w:szCs w:val="28"/>
        </w:rPr>
        <w:t xml:space="preserve"> - сведения о филиалах и представительствах Предприятия;</w:t>
      </w:r>
    </w:p>
    <w:p w:rsidR="001D3CC8" w:rsidRDefault="001D3CC8" w:rsidP="00437D9F">
      <w:pPr>
        <w:ind w:left="360"/>
        <w:jc w:val="both"/>
        <w:rPr>
          <w:sz w:val="28"/>
          <w:szCs w:val="28"/>
        </w:rPr>
      </w:pPr>
      <w:r>
        <w:rPr>
          <w:sz w:val="28"/>
          <w:szCs w:val="28"/>
        </w:rPr>
        <w:t xml:space="preserve"> </w:t>
      </w:r>
      <w:r>
        <w:rPr>
          <w:sz w:val="28"/>
          <w:szCs w:val="28"/>
        </w:rPr>
        <w:tab/>
        <w:t>- размер и порядок отчисления Собственнику части прибыли предприятия;</w:t>
      </w:r>
    </w:p>
    <w:p w:rsidR="001D3CC8" w:rsidRDefault="001D3CC8" w:rsidP="00437D9F">
      <w:pPr>
        <w:ind w:left="360" w:firstLine="348"/>
        <w:jc w:val="both"/>
        <w:rPr>
          <w:sz w:val="28"/>
          <w:szCs w:val="28"/>
        </w:rPr>
      </w:pPr>
      <w:r>
        <w:rPr>
          <w:sz w:val="28"/>
          <w:szCs w:val="28"/>
        </w:rPr>
        <w:t xml:space="preserve"> - иные сведения, не противоречащие законодательству РФ.</w:t>
      </w:r>
    </w:p>
    <w:p w:rsidR="001D3CC8" w:rsidRDefault="001D3CC8" w:rsidP="00437D9F">
      <w:pPr>
        <w:ind w:left="360" w:firstLine="348"/>
        <w:jc w:val="both"/>
        <w:rPr>
          <w:sz w:val="28"/>
          <w:szCs w:val="28"/>
        </w:rPr>
      </w:pPr>
      <w:r>
        <w:rPr>
          <w:sz w:val="28"/>
          <w:szCs w:val="28"/>
        </w:rPr>
        <w:t xml:space="preserve">2.1.4. Устав Предприятия утверждается Учредителем. </w:t>
      </w:r>
    </w:p>
    <w:p w:rsidR="001D3CC8" w:rsidRDefault="001D3CC8" w:rsidP="00437D9F">
      <w:pPr>
        <w:ind w:left="360"/>
        <w:jc w:val="both"/>
        <w:rPr>
          <w:sz w:val="28"/>
          <w:szCs w:val="28"/>
        </w:rPr>
      </w:pPr>
      <w:r>
        <w:rPr>
          <w:sz w:val="28"/>
          <w:szCs w:val="28"/>
        </w:rPr>
        <w:t xml:space="preserve">     Дополнения, изменения в Устав Предприятия  подготавливаются руководством  Предприятия  и  вносятся в Устав на основании решения Учредителя.   </w:t>
      </w:r>
    </w:p>
    <w:p w:rsidR="001D3CC8" w:rsidRDefault="001D3CC8" w:rsidP="00437D9F">
      <w:pPr>
        <w:ind w:left="360"/>
        <w:jc w:val="both"/>
        <w:rPr>
          <w:sz w:val="28"/>
          <w:szCs w:val="28"/>
        </w:rPr>
      </w:pPr>
      <w:r>
        <w:rPr>
          <w:sz w:val="28"/>
          <w:szCs w:val="28"/>
        </w:rPr>
        <w:t xml:space="preserve">     Дополнения, изменения в Устав Предприятия, а также новая редакция Устава, подлежат государственной регистрации в порядке, установленном законодательством Российской Федерации.</w:t>
      </w:r>
    </w:p>
    <w:p w:rsidR="001D3CC8" w:rsidRDefault="001D3CC8" w:rsidP="00437D9F">
      <w:pPr>
        <w:ind w:left="360"/>
        <w:jc w:val="both"/>
        <w:rPr>
          <w:sz w:val="28"/>
          <w:szCs w:val="28"/>
        </w:rPr>
      </w:pPr>
    </w:p>
    <w:p w:rsidR="001D3CC8" w:rsidRPr="001D3A5D" w:rsidRDefault="001D3CC8" w:rsidP="00437D9F">
      <w:pPr>
        <w:ind w:left="360"/>
        <w:jc w:val="center"/>
        <w:rPr>
          <w:sz w:val="28"/>
          <w:szCs w:val="28"/>
        </w:rPr>
      </w:pPr>
      <w:r w:rsidRPr="001D3A5D">
        <w:rPr>
          <w:sz w:val="28"/>
          <w:szCs w:val="28"/>
        </w:rPr>
        <w:t>2.2. Регистрация  муниципального унитарного предприятия</w:t>
      </w:r>
    </w:p>
    <w:p w:rsidR="001D3CC8" w:rsidRPr="00436E03" w:rsidRDefault="001D3CC8" w:rsidP="00437D9F">
      <w:pPr>
        <w:ind w:left="360"/>
        <w:jc w:val="both"/>
        <w:rPr>
          <w:b/>
          <w:i/>
          <w:sz w:val="28"/>
          <w:szCs w:val="28"/>
        </w:rPr>
      </w:pPr>
    </w:p>
    <w:p w:rsidR="001D3CC8" w:rsidRDefault="001D3CC8" w:rsidP="00437D9F">
      <w:pPr>
        <w:ind w:left="360" w:firstLine="348"/>
        <w:jc w:val="both"/>
        <w:rPr>
          <w:sz w:val="28"/>
          <w:szCs w:val="28"/>
        </w:rPr>
      </w:pPr>
      <w:r>
        <w:rPr>
          <w:sz w:val="28"/>
          <w:szCs w:val="28"/>
        </w:rPr>
        <w:t>2.2.1. Предприятие считается созданным и приобретает статус юридического лица  с момента его государственной регистрации.</w:t>
      </w:r>
    </w:p>
    <w:p w:rsidR="001D3CC8" w:rsidRDefault="001D3CC8" w:rsidP="00437D9F">
      <w:pPr>
        <w:ind w:left="360" w:firstLine="348"/>
        <w:jc w:val="both"/>
        <w:rPr>
          <w:sz w:val="28"/>
          <w:szCs w:val="28"/>
        </w:rPr>
      </w:pPr>
      <w:r>
        <w:rPr>
          <w:sz w:val="28"/>
          <w:szCs w:val="28"/>
        </w:rPr>
        <w:t xml:space="preserve">2.2.2. Предприятие имеет обособленное имущество, закрепленное на праве хозяйственного ведения, безвозмездного пользования, аренды  и полученное по иным договорам. </w:t>
      </w:r>
    </w:p>
    <w:p w:rsidR="001D3CC8" w:rsidRDefault="001D3CC8" w:rsidP="001B584B">
      <w:pPr>
        <w:ind w:left="360" w:firstLine="348"/>
        <w:jc w:val="both"/>
        <w:rPr>
          <w:sz w:val="28"/>
          <w:szCs w:val="28"/>
        </w:rPr>
      </w:pPr>
      <w:r>
        <w:rPr>
          <w:sz w:val="28"/>
          <w:szCs w:val="28"/>
        </w:rPr>
        <w:t>Предприятие вправе открывать расчетные и иные счета в банках, может иметь гражданские права, соответствующие предмету и целям деятельности,  предусмотренным в  его Уставе, и нести связанные с этой деятельностью обязанности, быть истцом и ответчиком в суде.</w:t>
      </w:r>
    </w:p>
    <w:p w:rsidR="001D3CC8" w:rsidRDefault="001D3CC8" w:rsidP="00ED1FEE">
      <w:pPr>
        <w:ind w:left="360" w:firstLine="348"/>
        <w:jc w:val="both"/>
        <w:rPr>
          <w:sz w:val="28"/>
          <w:szCs w:val="28"/>
        </w:rPr>
      </w:pPr>
      <w:r>
        <w:rPr>
          <w:sz w:val="28"/>
          <w:szCs w:val="28"/>
        </w:rPr>
        <w:t>2.2.3. Предприятие имеет полное фирменное наименование, которое должно содержать слова «муниципальное унитарное предприятие  Калтукского муниципального образования», а также указание на характер деятельности Предприятия.</w:t>
      </w:r>
    </w:p>
    <w:p w:rsidR="001D3CC8" w:rsidRDefault="001D3CC8" w:rsidP="00ED1FEE">
      <w:pPr>
        <w:ind w:left="360" w:firstLine="348"/>
        <w:jc w:val="both"/>
        <w:rPr>
          <w:sz w:val="28"/>
          <w:szCs w:val="28"/>
        </w:rPr>
      </w:pPr>
      <w:r>
        <w:rPr>
          <w:sz w:val="28"/>
          <w:szCs w:val="28"/>
        </w:rPr>
        <w:t>2.2.4. Предприятие имеет круглую печать  со своим полным  наименованием, может иметь штампы, бланки со своим наименование, собственную эмблему, зарегистрированный в установленном порядке законодательством Российской Федерации  товарный знак и другие средства индивидуализации.</w:t>
      </w:r>
    </w:p>
    <w:p w:rsidR="001D3CC8" w:rsidRDefault="001D3CC8" w:rsidP="00ED1FEE">
      <w:pPr>
        <w:ind w:left="360" w:firstLine="348"/>
        <w:jc w:val="both"/>
        <w:rPr>
          <w:sz w:val="28"/>
          <w:szCs w:val="28"/>
        </w:rPr>
      </w:pPr>
      <w:r>
        <w:rPr>
          <w:sz w:val="28"/>
          <w:szCs w:val="28"/>
        </w:rPr>
        <w:t>2.2.5. Собственник имущества не несет ответственность по обязательствам своих муниципальных предприятий, за исключением случаев, предусмотренных законодательством Российской Федерации.</w:t>
      </w:r>
    </w:p>
    <w:p w:rsidR="001D3CC8" w:rsidRDefault="001D3CC8" w:rsidP="001B584B">
      <w:pPr>
        <w:ind w:left="360"/>
        <w:jc w:val="both"/>
        <w:rPr>
          <w:sz w:val="28"/>
          <w:szCs w:val="28"/>
        </w:rPr>
      </w:pPr>
      <w:r>
        <w:rPr>
          <w:sz w:val="28"/>
          <w:szCs w:val="28"/>
        </w:rPr>
        <w:t xml:space="preserve">        Предприятие не несет ответственности по обязательствам Собственника его имущества.</w:t>
      </w:r>
    </w:p>
    <w:p w:rsidR="001D3CC8" w:rsidRDefault="001D3CC8" w:rsidP="00ED1FEE">
      <w:pPr>
        <w:ind w:left="360" w:firstLine="348"/>
        <w:jc w:val="both"/>
        <w:rPr>
          <w:sz w:val="28"/>
          <w:szCs w:val="28"/>
        </w:rPr>
      </w:pPr>
      <w:r>
        <w:rPr>
          <w:sz w:val="28"/>
          <w:szCs w:val="28"/>
        </w:rPr>
        <w:t xml:space="preserve">2.2.6. Предприятие вправе создавать дочерние предприятия, филиалы и открывать представительства по согласованию с Учредителем  в порядке, установленном законодательством Российской Федерации и нормативными правовыми  актами органов местного самоуправления Калтукского муниципального образования </w:t>
      </w:r>
    </w:p>
    <w:p w:rsidR="001D3CC8" w:rsidRDefault="001D3CC8" w:rsidP="00ED1FEE">
      <w:pPr>
        <w:ind w:left="360" w:firstLine="348"/>
        <w:jc w:val="both"/>
        <w:rPr>
          <w:sz w:val="28"/>
          <w:szCs w:val="28"/>
        </w:rPr>
      </w:pPr>
      <w:r>
        <w:rPr>
          <w:sz w:val="28"/>
          <w:szCs w:val="28"/>
        </w:rPr>
        <w:t>2.2.7. Сведения о созданном в установленном  порядке  Предприятии  вносятся   в Реестр муниципальной собственности Калтукского муниципального образования.</w:t>
      </w:r>
    </w:p>
    <w:p w:rsidR="001D3CC8" w:rsidRDefault="001D3CC8" w:rsidP="001B584B">
      <w:pPr>
        <w:ind w:left="360"/>
        <w:rPr>
          <w:sz w:val="28"/>
          <w:szCs w:val="28"/>
        </w:rPr>
      </w:pPr>
    </w:p>
    <w:p w:rsidR="001D3CC8" w:rsidRDefault="001D3CC8" w:rsidP="001B584B">
      <w:pPr>
        <w:ind w:left="360"/>
        <w:jc w:val="center"/>
        <w:rPr>
          <w:sz w:val="28"/>
          <w:szCs w:val="28"/>
        </w:rPr>
      </w:pPr>
      <w:r>
        <w:rPr>
          <w:sz w:val="28"/>
          <w:szCs w:val="28"/>
        </w:rPr>
        <w:t xml:space="preserve">3.ИМУЩЕСТВО МУНИЦИПАЛЬНОГО </w:t>
      </w:r>
    </w:p>
    <w:p w:rsidR="001D3CC8" w:rsidRDefault="001D3CC8" w:rsidP="001B584B">
      <w:pPr>
        <w:ind w:left="2148" w:firstLine="684"/>
        <w:rPr>
          <w:sz w:val="28"/>
          <w:szCs w:val="28"/>
        </w:rPr>
      </w:pPr>
      <w:r>
        <w:rPr>
          <w:sz w:val="28"/>
          <w:szCs w:val="28"/>
        </w:rPr>
        <w:t>УНИТАРНОГО ПРЕДПРИЯТИЯ</w:t>
      </w:r>
    </w:p>
    <w:p w:rsidR="001D3CC8" w:rsidRDefault="001D3CC8" w:rsidP="001B584B">
      <w:pPr>
        <w:ind w:left="360"/>
        <w:rPr>
          <w:sz w:val="28"/>
          <w:szCs w:val="28"/>
        </w:rPr>
      </w:pPr>
    </w:p>
    <w:p w:rsidR="001D3CC8" w:rsidRPr="001D3A5D" w:rsidRDefault="001D3CC8" w:rsidP="00ED1FEE">
      <w:pPr>
        <w:ind w:left="360"/>
        <w:jc w:val="center"/>
        <w:rPr>
          <w:sz w:val="28"/>
          <w:szCs w:val="28"/>
        </w:rPr>
      </w:pPr>
      <w:r w:rsidRPr="001D3A5D">
        <w:rPr>
          <w:sz w:val="28"/>
          <w:szCs w:val="28"/>
        </w:rPr>
        <w:t>3.1.Порядок определения состава имущества, закрепляемого за</w:t>
      </w:r>
    </w:p>
    <w:p w:rsidR="001D3CC8" w:rsidRPr="001D3A5D" w:rsidRDefault="001D3CC8" w:rsidP="00ED1FEE">
      <w:pPr>
        <w:ind w:left="360"/>
        <w:jc w:val="center"/>
        <w:rPr>
          <w:sz w:val="28"/>
          <w:szCs w:val="28"/>
        </w:rPr>
      </w:pPr>
      <w:r w:rsidRPr="001D3A5D">
        <w:rPr>
          <w:sz w:val="28"/>
          <w:szCs w:val="28"/>
        </w:rPr>
        <w:t>Предприятием на праве хозяйственного ведения</w:t>
      </w:r>
    </w:p>
    <w:p w:rsidR="001D3CC8" w:rsidRPr="00E46C28" w:rsidRDefault="001D3CC8" w:rsidP="001B584B">
      <w:pPr>
        <w:jc w:val="both"/>
        <w:rPr>
          <w:b/>
          <w:sz w:val="28"/>
          <w:szCs w:val="28"/>
        </w:rPr>
      </w:pPr>
    </w:p>
    <w:p w:rsidR="001D3CC8" w:rsidRDefault="001D3CC8" w:rsidP="00ED1FEE">
      <w:pPr>
        <w:ind w:left="360" w:firstLine="348"/>
        <w:jc w:val="both"/>
        <w:rPr>
          <w:sz w:val="28"/>
          <w:szCs w:val="28"/>
        </w:rPr>
      </w:pPr>
      <w:r>
        <w:rPr>
          <w:sz w:val="28"/>
          <w:szCs w:val="28"/>
        </w:rPr>
        <w:t>3.1.1. Имущество Предприятия  формируется за счет:</w:t>
      </w:r>
    </w:p>
    <w:p w:rsidR="001D3CC8" w:rsidRDefault="001D3CC8" w:rsidP="00ED1FEE">
      <w:pPr>
        <w:ind w:left="360" w:firstLine="348"/>
        <w:jc w:val="both"/>
        <w:rPr>
          <w:sz w:val="28"/>
          <w:szCs w:val="28"/>
        </w:rPr>
      </w:pPr>
      <w:r>
        <w:rPr>
          <w:sz w:val="28"/>
          <w:szCs w:val="28"/>
        </w:rPr>
        <w:t>-  имущества, закрепленного за Предприятием на праве хозяйственного ведения собственником этого имущества;</w:t>
      </w:r>
    </w:p>
    <w:p w:rsidR="001D3CC8" w:rsidRDefault="001D3CC8" w:rsidP="00ED1FEE">
      <w:pPr>
        <w:ind w:left="360" w:firstLine="348"/>
        <w:jc w:val="both"/>
        <w:rPr>
          <w:sz w:val="28"/>
          <w:szCs w:val="28"/>
        </w:rPr>
      </w:pPr>
      <w:r>
        <w:rPr>
          <w:sz w:val="28"/>
          <w:szCs w:val="28"/>
        </w:rPr>
        <w:t xml:space="preserve">- имущества, закрепленного за Предприятием  по договорам  безвозмездного пользования, аренды или  ином  праве;  </w:t>
      </w:r>
    </w:p>
    <w:p w:rsidR="001D3CC8" w:rsidRDefault="001D3CC8" w:rsidP="00ED1FEE">
      <w:pPr>
        <w:ind w:left="360" w:firstLine="348"/>
        <w:jc w:val="both"/>
        <w:rPr>
          <w:sz w:val="28"/>
          <w:szCs w:val="28"/>
        </w:rPr>
      </w:pPr>
      <w:r>
        <w:rPr>
          <w:sz w:val="28"/>
          <w:szCs w:val="28"/>
        </w:rPr>
        <w:t>- имущества, приобретенного Предприятием по гражданско-правовым сделкам;</w:t>
      </w:r>
    </w:p>
    <w:p w:rsidR="001D3CC8" w:rsidRDefault="001D3CC8" w:rsidP="00ED1FEE">
      <w:pPr>
        <w:ind w:left="360" w:firstLine="348"/>
        <w:jc w:val="both"/>
        <w:rPr>
          <w:sz w:val="28"/>
          <w:szCs w:val="28"/>
        </w:rPr>
      </w:pPr>
      <w:r>
        <w:rPr>
          <w:sz w:val="28"/>
          <w:szCs w:val="28"/>
        </w:rPr>
        <w:t>- доходов Предприятия от его деятельности, осуществляемой в соответствии  с Уставом  Предприятия;</w:t>
      </w:r>
    </w:p>
    <w:p w:rsidR="001D3CC8" w:rsidRDefault="001D3CC8" w:rsidP="00ED1FEE">
      <w:pPr>
        <w:ind w:left="360" w:firstLine="348"/>
        <w:jc w:val="both"/>
        <w:rPr>
          <w:sz w:val="28"/>
          <w:szCs w:val="28"/>
        </w:rPr>
      </w:pPr>
      <w:r>
        <w:rPr>
          <w:sz w:val="28"/>
          <w:szCs w:val="28"/>
        </w:rPr>
        <w:t>- иных не противоречащих законодательству Российской Федерации источников.</w:t>
      </w:r>
    </w:p>
    <w:p w:rsidR="001D3CC8" w:rsidRDefault="001D3CC8" w:rsidP="00ED1FEE">
      <w:pPr>
        <w:ind w:left="360" w:firstLine="348"/>
        <w:jc w:val="both"/>
        <w:rPr>
          <w:sz w:val="28"/>
          <w:szCs w:val="28"/>
        </w:rPr>
      </w:pPr>
      <w:r>
        <w:rPr>
          <w:sz w:val="28"/>
          <w:szCs w:val="28"/>
        </w:rPr>
        <w:t>3.1.2. Муниципальное имущество может быть закреплено за Предприятием на праве аренды, безвозмездного пользования  или ином праве в соответствии с действующим законодательством.</w:t>
      </w:r>
    </w:p>
    <w:p w:rsidR="001D3CC8" w:rsidRDefault="001D3CC8" w:rsidP="00ED1FEE">
      <w:pPr>
        <w:ind w:left="360" w:firstLine="348"/>
        <w:jc w:val="both"/>
        <w:rPr>
          <w:sz w:val="28"/>
          <w:szCs w:val="28"/>
        </w:rPr>
      </w:pPr>
      <w:r>
        <w:rPr>
          <w:sz w:val="28"/>
          <w:szCs w:val="28"/>
        </w:rPr>
        <w:t>3.1.3. В состав имущества, закрепляемого за Предприятием, не может быть включено имущество, использование которого не соответствует целям и видам деятельности Предприятия.</w:t>
      </w:r>
    </w:p>
    <w:p w:rsidR="001D3CC8" w:rsidRDefault="001D3CC8" w:rsidP="00ED1FEE">
      <w:pPr>
        <w:ind w:left="360" w:firstLine="348"/>
        <w:jc w:val="both"/>
        <w:rPr>
          <w:sz w:val="28"/>
          <w:szCs w:val="28"/>
        </w:rPr>
      </w:pPr>
      <w:r>
        <w:rPr>
          <w:sz w:val="28"/>
          <w:szCs w:val="28"/>
        </w:rPr>
        <w:t xml:space="preserve">3.1.4 Состав имущества, закрепляемого за Предприятием, в том числе и на праве хозяйственного ведения,  определяется в зависимости от целей, предмета и вида деятельности предприятия </w:t>
      </w:r>
      <w:r w:rsidRPr="00F827FA">
        <w:rPr>
          <w:color w:val="000000"/>
          <w:sz w:val="28"/>
          <w:szCs w:val="28"/>
        </w:rPr>
        <w:t>постановлением</w:t>
      </w:r>
      <w:r>
        <w:rPr>
          <w:sz w:val="28"/>
          <w:szCs w:val="28"/>
        </w:rPr>
        <w:t xml:space="preserve">  главы Калтукского муниципального образования.</w:t>
      </w:r>
    </w:p>
    <w:p w:rsidR="001D3CC8" w:rsidRDefault="001D3CC8" w:rsidP="00ED1FEE">
      <w:pPr>
        <w:ind w:left="360" w:firstLine="348"/>
        <w:jc w:val="both"/>
        <w:rPr>
          <w:sz w:val="28"/>
          <w:szCs w:val="28"/>
        </w:rPr>
      </w:pPr>
      <w:r>
        <w:rPr>
          <w:sz w:val="28"/>
          <w:szCs w:val="28"/>
        </w:rPr>
        <w:t>3.1.5. Право на имущество, закрепляемое за Предприятием на праве хозяйственного ведения, возникает  с момента передачи имущества предприятию  по  акту приема-передачи, за исключением недвижимого имущества.</w:t>
      </w:r>
    </w:p>
    <w:p w:rsidR="001D3CC8" w:rsidRDefault="001D3CC8" w:rsidP="00ED1FEE">
      <w:pPr>
        <w:ind w:left="360"/>
        <w:jc w:val="both"/>
        <w:rPr>
          <w:sz w:val="28"/>
          <w:szCs w:val="28"/>
        </w:rPr>
      </w:pPr>
      <w:r>
        <w:rPr>
          <w:sz w:val="28"/>
          <w:szCs w:val="28"/>
        </w:rPr>
        <w:t xml:space="preserve">     Право хозяйственного ведения на  недвижимое имущество подлежит  обязательной государственной  регистрации  и возникает с даты  регистрации. Заявителем  выступает Предприятие, являющееся правообладателем.</w:t>
      </w:r>
    </w:p>
    <w:p w:rsidR="001D3CC8" w:rsidRDefault="001D3CC8" w:rsidP="00ED1FEE">
      <w:pPr>
        <w:ind w:left="360" w:firstLine="348"/>
        <w:jc w:val="both"/>
        <w:rPr>
          <w:sz w:val="28"/>
          <w:szCs w:val="28"/>
        </w:rPr>
      </w:pPr>
      <w:r>
        <w:rPr>
          <w:sz w:val="28"/>
          <w:szCs w:val="28"/>
        </w:rPr>
        <w:t>3.1.6</w:t>
      </w:r>
      <w:r w:rsidRPr="00B06841">
        <w:rPr>
          <w:sz w:val="28"/>
          <w:szCs w:val="28"/>
        </w:rPr>
        <w:t>. Закрепление муниципального недвижимого имущества за предприятием возможно при обязательном условии государственной регистрации права муниципальной собст</w:t>
      </w:r>
      <w:r>
        <w:rPr>
          <w:sz w:val="28"/>
          <w:szCs w:val="28"/>
        </w:rPr>
        <w:t xml:space="preserve">венности на такое имущество </w:t>
      </w:r>
      <w:r w:rsidRPr="00B06841">
        <w:rPr>
          <w:sz w:val="28"/>
          <w:szCs w:val="28"/>
        </w:rPr>
        <w:t xml:space="preserve"> в предварите</w:t>
      </w:r>
      <w:r>
        <w:rPr>
          <w:sz w:val="28"/>
          <w:szCs w:val="28"/>
        </w:rPr>
        <w:t xml:space="preserve">льном порядке или </w:t>
      </w:r>
      <w:r w:rsidRPr="00B06841">
        <w:rPr>
          <w:sz w:val="28"/>
          <w:szCs w:val="28"/>
        </w:rPr>
        <w:t xml:space="preserve"> одновременно с государственной регистрацией права хозяйственного ведения.</w:t>
      </w:r>
      <w:r>
        <w:rPr>
          <w:sz w:val="28"/>
          <w:szCs w:val="28"/>
        </w:rPr>
        <w:t xml:space="preserve"> </w:t>
      </w:r>
    </w:p>
    <w:p w:rsidR="001D3CC8" w:rsidRDefault="001D3CC8" w:rsidP="00ED1FEE">
      <w:pPr>
        <w:ind w:left="360" w:firstLine="348"/>
        <w:jc w:val="both"/>
        <w:rPr>
          <w:sz w:val="28"/>
          <w:szCs w:val="28"/>
        </w:rPr>
      </w:pPr>
      <w:r>
        <w:rPr>
          <w:sz w:val="28"/>
          <w:szCs w:val="28"/>
        </w:rPr>
        <w:t>3.1.7. Изготовление технической  документации (технического паспорта) на недвижимое имущество  осуществляется за счет средств Предприятия.</w:t>
      </w:r>
    </w:p>
    <w:p w:rsidR="001D3CC8" w:rsidRDefault="001D3CC8" w:rsidP="00ED1FEE">
      <w:pPr>
        <w:ind w:left="360" w:firstLine="348"/>
        <w:jc w:val="both"/>
        <w:rPr>
          <w:sz w:val="28"/>
          <w:szCs w:val="28"/>
        </w:rPr>
      </w:pPr>
      <w:r>
        <w:rPr>
          <w:sz w:val="28"/>
          <w:szCs w:val="28"/>
        </w:rPr>
        <w:t>3.1.8. Стоимость имущества, закрепляемого на Предприятием на праве хозяйственного ведения, при его учреждении, определяется в соответствии с законодательством об оценочной деятельности и устанавливается равной данным отчета об оценке.</w:t>
      </w:r>
    </w:p>
    <w:p w:rsidR="001D3CC8" w:rsidRDefault="001D3CC8" w:rsidP="00ED1FEE">
      <w:pPr>
        <w:ind w:left="360"/>
        <w:jc w:val="both"/>
        <w:rPr>
          <w:sz w:val="28"/>
          <w:szCs w:val="28"/>
        </w:rPr>
      </w:pPr>
      <w:r>
        <w:rPr>
          <w:sz w:val="28"/>
          <w:szCs w:val="28"/>
        </w:rPr>
        <w:tab/>
        <w:t>Заказчиком  на выполнение работ по оценке от имени Калтукского муниципального образования  выступает  администрация Калтукского сельского  поселения. Оплата работы по оценке имущества производится за счет средств местного бюджета. Суммы затрат на оценку должны включаться в расходную часть местного бюджета.</w:t>
      </w:r>
    </w:p>
    <w:p w:rsidR="001D3CC8" w:rsidRDefault="001D3CC8" w:rsidP="00ED1FEE">
      <w:pPr>
        <w:ind w:left="360" w:firstLine="348"/>
        <w:jc w:val="both"/>
        <w:rPr>
          <w:sz w:val="28"/>
          <w:szCs w:val="28"/>
        </w:rPr>
      </w:pPr>
      <w:r>
        <w:rPr>
          <w:sz w:val="28"/>
          <w:szCs w:val="28"/>
        </w:rPr>
        <w:t>3.1.9. Стоимость имущества, передаваемого Предприятию в иных случаях, определяется на основании данных  учета  в  реестре муниципальной собственности  поселения или на основании данных бухгалтерского учета передающей организации.</w:t>
      </w:r>
    </w:p>
    <w:p w:rsidR="001D3CC8" w:rsidRDefault="001D3CC8" w:rsidP="00EF3327">
      <w:pPr>
        <w:ind w:left="360" w:firstLine="348"/>
        <w:jc w:val="both"/>
        <w:rPr>
          <w:sz w:val="28"/>
          <w:szCs w:val="28"/>
        </w:rPr>
      </w:pPr>
      <w:r>
        <w:rPr>
          <w:sz w:val="28"/>
          <w:szCs w:val="28"/>
        </w:rPr>
        <w:t>3.1.10. Передача имущества Предприятию при его учреждении осуществляется на основании постановления главы  поселения  и  акта приема-передачи.</w:t>
      </w:r>
    </w:p>
    <w:p w:rsidR="001D3CC8" w:rsidRDefault="001D3CC8" w:rsidP="00EF3327">
      <w:pPr>
        <w:ind w:left="360" w:firstLine="348"/>
        <w:jc w:val="both"/>
        <w:rPr>
          <w:sz w:val="28"/>
          <w:szCs w:val="28"/>
        </w:rPr>
      </w:pPr>
      <w:r>
        <w:rPr>
          <w:sz w:val="28"/>
          <w:szCs w:val="28"/>
        </w:rPr>
        <w:t>3.1.11. В остальных случаях имущество может передаваться Предприятию:</w:t>
      </w:r>
    </w:p>
    <w:p w:rsidR="001D3CC8" w:rsidRDefault="001D3CC8" w:rsidP="00437D9F">
      <w:pPr>
        <w:ind w:left="360" w:firstLine="720"/>
        <w:jc w:val="both"/>
        <w:rPr>
          <w:sz w:val="28"/>
          <w:szCs w:val="28"/>
        </w:rPr>
      </w:pPr>
      <w:r>
        <w:rPr>
          <w:sz w:val="28"/>
          <w:szCs w:val="28"/>
        </w:rPr>
        <w:t>- на основании распоряжения главы Калтукского муниципального образования  и акта приема-передачи -  недвижимое и движимое имущество;</w:t>
      </w:r>
    </w:p>
    <w:p w:rsidR="001D3CC8" w:rsidRDefault="001D3CC8" w:rsidP="00EF3327">
      <w:pPr>
        <w:ind w:left="360" w:firstLine="330"/>
        <w:jc w:val="both"/>
        <w:rPr>
          <w:sz w:val="28"/>
          <w:szCs w:val="28"/>
        </w:rPr>
      </w:pPr>
      <w:r>
        <w:rPr>
          <w:sz w:val="28"/>
          <w:szCs w:val="28"/>
        </w:rPr>
        <w:t>3.1.12. Передающей стороной от имени  Калтукского муниципального образования   выступает  администрация Калтукского сельского поселения.</w:t>
      </w:r>
    </w:p>
    <w:p w:rsidR="001D3CC8" w:rsidRDefault="001D3CC8" w:rsidP="00EF3327">
      <w:pPr>
        <w:ind w:left="360" w:firstLine="330"/>
        <w:jc w:val="both"/>
        <w:rPr>
          <w:sz w:val="28"/>
          <w:szCs w:val="28"/>
        </w:rPr>
      </w:pPr>
      <w:r>
        <w:rPr>
          <w:sz w:val="28"/>
          <w:szCs w:val="28"/>
        </w:rPr>
        <w:t>3.1.13. Право хозяйственного ведения муниципальным имуществом прекращается по основаниям и в порядке, предусмотренном действующим законодательством Российской Федерации для прекращения права собственности, а также в случаях правомерного изъятия имущества у  Предприятия по решению Собственника.</w:t>
      </w:r>
    </w:p>
    <w:p w:rsidR="001D3CC8" w:rsidRDefault="001D3CC8" w:rsidP="00EF3327">
      <w:pPr>
        <w:ind w:left="360" w:firstLine="330"/>
        <w:jc w:val="both"/>
        <w:rPr>
          <w:sz w:val="28"/>
          <w:szCs w:val="28"/>
        </w:rPr>
      </w:pPr>
      <w:r>
        <w:rPr>
          <w:sz w:val="28"/>
          <w:szCs w:val="28"/>
        </w:rPr>
        <w:t>3.1.14. Право аренды, безвозмездного пользования муниципальным имуществом прекращаются по основаниям и в порядке, предусмотренном действующим законодательством Российской Федерации.</w:t>
      </w:r>
    </w:p>
    <w:p w:rsidR="001D3CC8" w:rsidRDefault="001D3CC8" w:rsidP="001B584B">
      <w:pPr>
        <w:ind w:left="360"/>
        <w:jc w:val="both"/>
        <w:rPr>
          <w:sz w:val="28"/>
          <w:szCs w:val="28"/>
        </w:rPr>
      </w:pPr>
    </w:p>
    <w:p w:rsidR="001D3CC8" w:rsidRPr="001D3A5D" w:rsidRDefault="001D3CC8" w:rsidP="00EF3327">
      <w:pPr>
        <w:ind w:left="360"/>
        <w:jc w:val="center"/>
        <w:rPr>
          <w:sz w:val="28"/>
          <w:szCs w:val="28"/>
        </w:rPr>
      </w:pPr>
      <w:r w:rsidRPr="001D3A5D">
        <w:rPr>
          <w:sz w:val="28"/>
          <w:szCs w:val="28"/>
        </w:rPr>
        <w:t>3.2.  Уставный фонд муниципального унитарного предприятия</w:t>
      </w:r>
    </w:p>
    <w:p w:rsidR="001D3CC8" w:rsidRPr="001D3A5D" w:rsidRDefault="001D3CC8" w:rsidP="001B584B">
      <w:pPr>
        <w:ind w:left="360"/>
        <w:jc w:val="both"/>
        <w:rPr>
          <w:i/>
          <w:sz w:val="28"/>
          <w:szCs w:val="28"/>
        </w:rPr>
      </w:pPr>
    </w:p>
    <w:p w:rsidR="001D3CC8" w:rsidRDefault="001D3CC8" w:rsidP="00EF3327">
      <w:pPr>
        <w:ind w:left="360" w:firstLine="348"/>
        <w:jc w:val="both"/>
        <w:rPr>
          <w:sz w:val="28"/>
          <w:szCs w:val="28"/>
        </w:rPr>
      </w:pPr>
      <w:r w:rsidRPr="00B06841">
        <w:rPr>
          <w:sz w:val="28"/>
          <w:szCs w:val="28"/>
        </w:rPr>
        <w:t>3.2</w:t>
      </w:r>
      <w:r>
        <w:rPr>
          <w:sz w:val="28"/>
          <w:szCs w:val="28"/>
        </w:rPr>
        <w:t>.1</w:t>
      </w:r>
      <w:r w:rsidRPr="00B06841">
        <w:rPr>
          <w:sz w:val="28"/>
          <w:szCs w:val="28"/>
        </w:rPr>
        <w:t xml:space="preserve">. </w:t>
      </w:r>
      <w:r>
        <w:rPr>
          <w:sz w:val="28"/>
          <w:szCs w:val="28"/>
        </w:rPr>
        <w:t xml:space="preserve">Уставный фонд  Предприятия может формироваться за счет денег, а также ценных бумаг, других вещей, имущественных прав и иных прав, имеющих денежную оценку. </w:t>
      </w:r>
    </w:p>
    <w:p w:rsidR="001D3CC8" w:rsidRDefault="001D3CC8" w:rsidP="001B584B">
      <w:pPr>
        <w:ind w:left="360" w:firstLine="348"/>
        <w:jc w:val="both"/>
        <w:rPr>
          <w:sz w:val="28"/>
          <w:szCs w:val="28"/>
        </w:rPr>
      </w:pPr>
      <w:r>
        <w:rPr>
          <w:sz w:val="28"/>
          <w:szCs w:val="28"/>
        </w:rPr>
        <w:t>Размер Уставного фонда  муниципального унитарного предприятия определяется в рублях.</w:t>
      </w:r>
    </w:p>
    <w:p w:rsidR="001D3CC8" w:rsidRPr="00B06841" w:rsidRDefault="001D3CC8" w:rsidP="001B584B">
      <w:pPr>
        <w:ind w:left="360" w:firstLine="348"/>
        <w:jc w:val="both"/>
        <w:rPr>
          <w:sz w:val="28"/>
          <w:szCs w:val="28"/>
        </w:rPr>
      </w:pPr>
      <w:r w:rsidRPr="00B06841">
        <w:rPr>
          <w:sz w:val="28"/>
          <w:szCs w:val="28"/>
        </w:rPr>
        <w:t>Уставным фондом  Предприятия определяется минимальный размер его имущества, гарантирующий интересы кредиторов такого предприятия.</w:t>
      </w:r>
    </w:p>
    <w:p w:rsidR="001D3CC8" w:rsidRDefault="001D3CC8" w:rsidP="001B584B">
      <w:pPr>
        <w:ind w:left="360"/>
        <w:jc w:val="both"/>
        <w:rPr>
          <w:sz w:val="28"/>
          <w:szCs w:val="28"/>
        </w:rPr>
      </w:pPr>
      <w:r>
        <w:rPr>
          <w:sz w:val="28"/>
          <w:szCs w:val="28"/>
        </w:rPr>
        <w:t xml:space="preserve">     </w:t>
      </w:r>
      <w:r w:rsidRPr="00B06841">
        <w:rPr>
          <w:sz w:val="28"/>
          <w:szCs w:val="28"/>
        </w:rPr>
        <w:t>Порядок формирования, размер  уставного фонда и виды имущества, за сче</w:t>
      </w:r>
      <w:r>
        <w:rPr>
          <w:sz w:val="28"/>
          <w:szCs w:val="28"/>
        </w:rPr>
        <w:t xml:space="preserve">т которых формируется уставный </w:t>
      </w:r>
      <w:r w:rsidRPr="00B06841">
        <w:rPr>
          <w:sz w:val="28"/>
          <w:szCs w:val="28"/>
        </w:rPr>
        <w:t xml:space="preserve">фонд муниципального предприятия, определяются постановлением </w:t>
      </w:r>
      <w:r>
        <w:rPr>
          <w:sz w:val="28"/>
          <w:szCs w:val="28"/>
        </w:rPr>
        <w:t>главы Калтукского муниципального образования</w:t>
      </w:r>
      <w:r w:rsidRPr="00B06841">
        <w:rPr>
          <w:sz w:val="28"/>
          <w:szCs w:val="28"/>
        </w:rPr>
        <w:t xml:space="preserve">  о  создании  муниципального унитарного предприятия в соответствии с законодательством РФ.</w:t>
      </w:r>
    </w:p>
    <w:p w:rsidR="001D3CC8" w:rsidRDefault="001D3CC8" w:rsidP="00EF3327">
      <w:pPr>
        <w:ind w:left="360" w:firstLine="348"/>
        <w:jc w:val="both"/>
        <w:rPr>
          <w:sz w:val="28"/>
          <w:szCs w:val="28"/>
        </w:rPr>
      </w:pPr>
      <w:r>
        <w:rPr>
          <w:sz w:val="28"/>
          <w:szCs w:val="28"/>
        </w:rPr>
        <w:t xml:space="preserve"> 3.2.2. Уставный фонд Предприятия должен быть полностью сформирован  Собственником имущества  в течение трех месяцев с момента государственной регистрации предприятия.</w:t>
      </w:r>
    </w:p>
    <w:p w:rsidR="001D3CC8" w:rsidRDefault="001D3CC8" w:rsidP="001B584B">
      <w:pPr>
        <w:ind w:left="360"/>
        <w:jc w:val="both"/>
        <w:rPr>
          <w:sz w:val="28"/>
          <w:szCs w:val="28"/>
        </w:rPr>
      </w:pPr>
      <w:r>
        <w:rPr>
          <w:sz w:val="28"/>
          <w:szCs w:val="28"/>
        </w:rPr>
        <w:t xml:space="preserve">        Уставный фонд считается сформированным с момента зачисления соответствующих денежных  сумм на  открываемый в этих целях банковский счет  или  передачи в установленном порядке Предприятию  имущества, закрепленного за ним на праве хозяйственного ведения, в полном объеме.</w:t>
      </w:r>
    </w:p>
    <w:p w:rsidR="001D3CC8" w:rsidRDefault="001D3CC8" w:rsidP="00EF3327">
      <w:pPr>
        <w:ind w:left="360" w:firstLine="348"/>
        <w:jc w:val="both"/>
        <w:rPr>
          <w:sz w:val="28"/>
          <w:szCs w:val="28"/>
        </w:rPr>
      </w:pPr>
      <w:r>
        <w:rPr>
          <w:sz w:val="28"/>
          <w:szCs w:val="28"/>
        </w:rPr>
        <w:t>3.2.3. Увеличение  уставного фонда Предприятия допускается только после его формирования в полном объеме, в том числе после передачи Предприятию имущества, предназначенного для закрепления за ним на праве хозяйственного ведения.</w:t>
      </w:r>
    </w:p>
    <w:p w:rsidR="001D3CC8" w:rsidRDefault="001D3CC8" w:rsidP="001B584B">
      <w:pPr>
        <w:ind w:left="360"/>
        <w:jc w:val="both"/>
        <w:rPr>
          <w:sz w:val="28"/>
          <w:szCs w:val="28"/>
        </w:rPr>
      </w:pPr>
      <w:r>
        <w:rPr>
          <w:sz w:val="28"/>
          <w:szCs w:val="28"/>
        </w:rPr>
        <w:t xml:space="preserve">      Увеличение уставного  фонда Предприятия может осуществляться за счет дополнительно передаваемого Учредителем имущества, а также доходов, полученных в результате деятельности такого предприятия.</w:t>
      </w:r>
    </w:p>
    <w:p w:rsidR="001D3CC8" w:rsidRDefault="001D3CC8" w:rsidP="00EF3327">
      <w:pPr>
        <w:ind w:left="360" w:firstLine="348"/>
        <w:jc w:val="both"/>
        <w:rPr>
          <w:sz w:val="28"/>
          <w:szCs w:val="28"/>
        </w:rPr>
      </w:pPr>
      <w:r>
        <w:rPr>
          <w:sz w:val="28"/>
          <w:szCs w:val="28"/>
        </w:rPr>
        <w:t>3.2.4. Увеличение или уменьшение уставного фонда муниципального предприятия осуществляется Учредителем в порядке, установленном законодательством Российской Федерации  и нормативными правовыми актами органов местного самоуправления Калтукского муниципального образования на основании данных  утвержденной годовой бухгалтерской отчетности  предприятия за истекший финансовый год.</w:t>
      </w:r>
    </w:p>
    <w:p w:rsidR="001D3CC8" w:rsidRDefault="001D3CC8" w:rsidP="001B584B">
      <w:pPr>
        <w:ind w:left="360"/>
        <w:jc w:val="both"/>
        <w:rPr>
          <w:sz w:val="28"/>
          <w:szCs w:val="28"/>
        </w:rPr>
      </w:pPr>
      <w:r>
        <w:rPr>
          <w:sz w:val="28"/>
          <w:szCs w:val="28"/>
        </w:rPr>
        <w:tab/>
        <w:t>Размер уставного фонда  муниципального предприятия не может быть менее минимального размера, установленного законодательством РФ.</w:t>
      </w:r>
    </w:p>
    <w:p w:rsidR="001D3CC8" w:rsidRDefault="001D3CC8" w:rsidP="00EF3327">
      <w:pPr>
        <w:ind w:left="360" w:firstLine="348"/>
        <w:jc w:val="both"/>
        <w:rPr>
          <w:sz w:val="28"/>
          <w:szCs w:val="28"/>
        </w:rPr>
      </w:pPr>
      <w:r>
        <w:rPr>
          <w:sz w:val="28"/>
          <w:szCs w:val="28"/>
        </w:rPr>
        <w:t>3.2.5. В случае если по окончании финансового года стоимость чистых активов Предприятия окажется меньше установленного законом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Предприятие  подлежит реорганизации  или ликвидации  на основании  решения  главы Калтукского муниципального образования.</w:t>
      </w:r>
    </w:p>
    <w:p w:rsidR="001D3CC8" w:rsidRDefault="001D3CC8" w:rsidP="001B584B">
      <w:pPr>
        <w:ind w:left="360"/>
        <w:jc w:val="both"/>
        <w:rPr>
          <w:sz w:val="28"/>
          <w:szCs w:val="28"/>
        </w:rPr>
      </w:pPr>
      <w:r>
        <w:rPr>
          <w:sz w:val="28"/>
          <w:szCs w:val="28"/>
        </w:rPr>
        <w:t xml:space="preserve">         Стоимость чистых активов Предприятия определяется на основании данных бухгалтерской отчетности в порядке, установленном  нормативными правовыми актами Российской Федерации.</w:t>
      </w:r>
    </w:p>
    <w:p w:rsidR="001D3CC8" w:rsidRDefault="001D3CC8" w:rsidP="001B584B">
      <w:pPr>
        <w:jc w:val="both"/>
        <w:rPr>
          <w:sz w:val="28"/>
          <w:szCs w:val="28"/>
        </w:rPr>
      </w:pPr>
    </w:p>
    <w:p w:rsidR="001D3CC8" w:rsidRPr="001D3A5D" w:rsidRDefault="001D3CC8" w:rsidP="00EF3327">
      <w:pPr>
        <w:ind w:left="360" w:firstLine="348"/>
        <w:jc w:val="center"/>
        <w:rPr>
          <w:sz w:val="28"/>
          <w:szCs w:val="28"/>
        </w:rPr>
      </w:pPr>
      <w:r w:rsidRPr="001D3A5D">
        <w:rPr>
          <w:sz w:val="28"/>
          <w:szCs w:val="28"/>
        </w:rPr>
        <w:t>3.3. Резервные и иные фонды Предприятия</w:t>
      </w:r>
    </w:p>
    <w:p w:rsidR="001D3CC8" w:rsidRPr="001D3A5D" w:rsidRDefault="001D3CC8" w:rsidP="001B584B">
      <w:pPr>
        <w:ind w:left="360"/>
        <w:jc w:val="both"/>
        <w:rPr>
          <w:i/>
          <w:sz w:val="28"/>
          <w:szCs w:val="28"/>
        </w:rPr>
      </w:pPr>
    </w:p>
    <w:p w:rsidR="001D3CC8" w:rsidRPr="001D3A5D" w:rsidRDefault="001D3CC8" w:rsidP="00EF3327">
      <w:pPr>
        <w:ind w:left="360" w:firstLine="348"/>
        <w:jc w:val="both"/>
        <w:rPr>
          <w:sz w:val="28"/>
          <w:szCs w:val="28"/>
        </w:rPr>
      </w:pPr>
      <w:r w:rsidRPr="001D3A5D">
        <w:rPr>
          <w:sz w:val="28"/>
          <w:szCs w:val="28"/>
        </w:rPr>
        <w:t>3.3.1. Предприятие  за  счет остающейся в его распоряжении чистой прибыли создает резервный фонд в порядке и размерах, которые предусмотрены его уставом.</w:t>
      </w:r>
    </w:p>
    <w:p w:rsidR="001D3CC8" w:rsidRPr="001D3A5D" w:rsidRDefault="001D3CC8" w:rsidP="001B584B">
      <w:pPr>
        <w:ind w:left="360"/>
        <w:jc w:val="both"/>
        <w:rPr>
          <w:sz w:val="28"/>
          <w:szCs w:val="28"/>
        </w:rPr>
      </w:pPr>
      <w:r w:rsidRPr="001D3A5D">
        <w:rPr>
          <w:sz w:val="28"/>
          <w:szCs w:val="28"/>
        </w:rPr>
        <w:t xml:space="preserve">          Средства резервного фонда используются исключительно на покрытие убытков унитарного предприятия.</w:t>
      </w:r>
    </w:p>
    <w:p w:rsidR="001D3CC8" w:rsidRPr="001D3A5D" w:rsidRDefault="001D3CC8" w:rsidP="00EF3327">
      <w:pPr>
        <w:ind w:left="360" w:firstLine="348"/>
        <w:jc w:val="both"/>
        <w:rPr>
          <w:sz w:val="28"/>
          <w:szCs w:val="28"/>
        </w:rPr>
      </w:pPr>
      <w:r w:rsidRPr="001D3A5D">
        <w:rPr>
          <w:sz w:val="28"/>
          <w:szCs w:val="28"/>
        </w:rPr>
        <w:t>3.3.2. Предприятие за счет чистой прибыли  может создавать и иные фонды в соответствии с их перечнем и в порядке, которые предусмотрены уставом Предприятия.</w:t>
      </w:r>
    </w:p>
    <w:p w:rsidR="001D3CC8" w:rsidRPr="001D3A5D" w:rsidRDefault="001D3CC8" w:rsidP="001B584B">
      <w:pPr>
        <w:ind w:left="360"/>
        <w:jc w:val="both"/>
        <w:rPr>
          <w:sz w:val="28"/>
          <w:szCs w:val="28"/>
        </w:rPr>
      </w:pPr>
    </w:p>
    <w:p w:rsidR="001D3CC8" w:rsidRPr="001D3A5D" w:rsidRDefault="001D3CC8" w:rsidP="00EF3327">
      <w:pPr>
        <w:ind w:left="360" w:firstLine="348"/>
        <w:jc w:val="center"/>
        <w:rPr>
          <w:sz w:val="28"/>
          <w:szCs w:val="28"/>
        </w:rPr>
      </w:pPr>
      <w:r w:rsidRPr="001D3A5D">
        <w:rPr>
          <w:sz w:val="28"/>
          <w:szCs w:val="28"/>
        </w:rPr>
        <w:t>3.4. Распоряжение имуществом  Предприятия</w:t>
      </w:r>
    </w:p>
    <w:p w:rsidR="001D3CC8" w:rsidRPr="001D3A5D" w:rsidRDefault="001D3CC8" w:rsidP="001B584B">
      <w:pPr>
        <w:ind w:left="360"/>
        <w:jc w:val="both"/>
        <w:rPr>
          <w:sz w:val="28"/>
          <w:szCs w:val="28"/>
        </w:rPr>
      </w:pPr>
      <w:r w:rsidRPr="001D3A5D">
        <w:rPr>
          <w:sz w:val="28"/>
          <w:szCs w:val="28"/>
        </w:rPr>
        <w:tab/>
        <w:t xml:space="preserve"> </w:t>
      </w:r>
    </w:p>
    <w:p w:rsidR="001D3CC8" w:rsidRDefault="001D3CC8" w:rsidP="00EF3327">
      <w:pPr>
        <w:ind w:left="360" w:firstLine="348"/>
        <w:jc w:val="both"/>
        <w:rPr>
          <w:sz w:val="28"/>
          <w:szCs w:val="28"/>
        </w:rPr>
      </w:pPr>
      <w:r w:rsidRPr="001D3A5D">
        <w:rPr>
          <w:sz w:val="28"/>
          <w:szCs w:val="28"/>
        </w:rPr>
        <w:t>3.4.1. Предприятие владеет, пользуется и распоряжается принадлежащим ему на праве хозяйственного ведения, безвозмездного</w:t>
      </w:r>
      <w:r>
        <w:rPr>
          <w:sz w:val="28"/>
          <w:szCs w:val="28"/>
        </w:rPr>
        <w:t xml:space="preserve"> пользования, аренды и по иным договорам  имуществом  в пределах, установленных законодательством Российской Федерации  и нормативными правовыми актами органов местного самоуправления  Калтукского муниципального образования, а также  Уставом Предприятия.</w:t>
      </w:r>
    </w:p>
    <w:p w:rsidR="001D3CC8" w:rsidRDefault="001D3CC8" w:rsidP="00EF3327">
      <w:pPr>
        <w:ind w:left="360" w:firstLine="348"/>
        <w:jc w:val="both"/>
        <w:rPr>
          <w:sz w:val="28"/>
          <w:szCs w:val="28"/>
        </w:rPr>
      </w:pPr>
      <w:r>
        <w:rPr>
          <w:sz w:val="28"/>
          <w:szCs w:val="28"/>
        </w:rPr>
        <w:t>3.4.2. Предприятие не вправе продавать принадлежащее ему на праве хозяйственного ведения  муниципальное  имущество ( кроме оборотных активов и денежных средств), а также имущество, приобретенное за счет доходов от уставной деятельности, сдавать  это имущество в аренду, залог, вносить в качестве вклада в уставный ( складочный) капитал обществ и товариществ, или иным способом распоряжаться этим имуществом без письменного согласия  Собственника.</w:t>
      </w:r>
    </w:p>
    <w:p w:rsidR="001D3CC8" w:rsidRDefault="001D3CC8" w:rsidP="00EF3327">
      <w:pPr>
        <w:ind w:left="360" w:firstLine="348"/>
        <w:jc w:val="both"/>
        <w:rPr>
          <w:sz w:val="28"/>
          <w:szCs w:val="28"/>
        </w:rPr>
      </w:pPr>
      <w:r>
        <w:rPr>
          <w:sz w:val="28"/>
          <w:szCs w:val="28"/>
        </w:rPr>
        <w:t>3.4.3. Плоды, продукция и доходы от использования объектов муниципальной собственности, находящихся в хозяйственном ведении, а также имущество, приобретенное муниципальным унитарным предприятием  по договору   или иным основаниям, поступают в хозяйственное ведение Предприятия в порядке, установленном законодательством Российской Федерации.</w:t>
      </w:r>
    </w:p>
    <w:p w:rsidR="001D3CC8" w:rsidRDefault="001D3CC8" w:rsidP="00EF3327">
      <w:pPr>
        <w:ind w:left="360" w:firstLine="348"/>
        <w:jc w:val="both"/>
        <w:rPr>
          <w:sz w:val="28"/>
          <w:szCs w:val="28"/>
        </w:rPr>
      </w:pPr>
      <w:r>
        <w:rPr>
          <w:sz w:val="28"/>
          <w:szCs w:val="28"/>
        </w:rPr>
        <w:t xml:space="preserve">3.4.4. Изъятие и списание имущества осуществляется в порядке, установленном </w:t>
      </w:r>
      <w:r w:rsidRPr="009B51F7">
        <w:rPr>
          <w:sz w:val="28"/>
          <w:szCs w:val="28"/>
        </w:rPr>
        <w:t>Положением  о  порядке  управления и распоряжения имуществом, находящимся</w:t>
      </w:r>
      <w:r>
        <w:rPr>
          <w:sz w:val="28"/>
          <w:szCs w:val="28"/>
        </w:rPr>
        <w:t xml:space="preserve"> в  муниципальной собственности  Калтукского</w:t>
      </w:r>
      <w:r w:rsidRPr="009B51F7">
        <w:rPr>
          <w:sz w:val="28"/>
          <w:szCs w:val="28"/>
        </w:rPr>
        <w:t xml:space="preserve">  муниципального образова</w:t>
      </w:r>
      <w:r>
        <w:rPr>
          <w:sz w:val="28"/>
          <w:szCs w:val="28"/>
        </w:rPr>
        <w:t>ния</w:t>
      </w:r>
      <w:r w:rsidRPr="009B51F7">
        <w:rPr>
          <w:sz w:val="28"/>
          <w:szCs w:val="28"/>
        </w:rPr>
        <w:t>, иными нормативными правовыми актами органов местного самоуправ</w:t>
      </w:r>
      <w:r>
        <w:rPr>
          <w:sz w:val="28"/>
          <w:szCs w:val="28"/>
        </w:rPr>
        <w:t>ления  Калтукского муниципального образования</w:t>
      </w:r>
      <w:r w:rsidRPr="009B51F7">
        <w:rPr>
          <w:sz w:val="28"/>
          <w:szCs w:val="28"/>
        </w:rPr>
        <w:t xml:space="preserve"> в соответствии с действующим законодательством</w:t>
      </w:r>
      <w:r>
        <w:rPr>
          <w:sz w:val="28"/>
          <w:szCs w:val="28"/>
        </w:rPr>
        <w:t xml:space="preserve"> Российской Федерации.</w:t>
      </w:r>
    </w:p>
    <w:p w:rsidR="001D3CC8" w:rsidRDefault="001D3CC8" w:rsidP="00EF3327">
      <w:pPr>
        <w:ind w:left="360" w:firstLine="348"/>
        <w:jc w:val="both"/>
        <w:rPr>
          <w:sz w:val="28"/>
          <w:szCs w:val="28"/>
        </w:rPr>
      </w:pPr>
      <w:r>
        <w:rPr>
          <w:sz w:val="28"/>
          <w:szCs w:val="28"/>
        </w:rPr>
        <w:t>3.4.5. Предприятие и его работники несут ответственность за сохранность и использование  имущества в соответствии с законодательством Российской Федерации, трудовыми договорами.</w:t>
      </w:r>
    </w:p>
    <w:p w:rsidR="001D3CC8" w:rsidRDefault="001D3CC8" w:rsidP="00EF3327">
      <w:pPr>
        <w:ind w:left="360" w:firstLine="348"/>
        <w:jc w:val="both"/>
        <w:rPr>
          <w:sz w:val="28"/>
          <w:szCs w:val="28"/>
        </w:rPr>
      </w:pPr>
      <w:r>
        <w:rPr>
          <w:sz w:val="28"/>
          <w:szCs w:val="28"/>
        </w:rPr>
        <w:t>3.4.6. Предприятия могут  создавать филиалы и открывать представительства, наделять их имуществом  в порядке установленном законодательством Российской Федерации, Уставом Предприятия с письменного  согласия собственника имущества.</w:t>
      </w:r>
    </w:p>
    <w:p w:rsidR="001D3CC8" w:rsidRDefault="001D3CC8" w:rsidP="001B584B">
      <w:pPr>
        <w:ind w:left="360"/>
        <w:jc w:val="center"/>
        <w:rPr>
          <w:sz w:val="28"/>
          <w:szCs w:val="28"/>
        </w:rPr>
      </w:pPr>
    </w:p>
    <w:p w:rsidR="001D3CC8" w:rsidRPr="001D3A5D" w:rsidRDefault="001D3CC8" w:rsidP="00E55341">
      <w:pPr>
        <w:ind w:left="360" w:firstLine="348"/>
        <w:jc w:val="center"/>
        <w:rPr>
          <w:sz w:val="28"/>
          <w:szCs w:val="28"/>
        </w:rPr>
      </w:pPr>
      <w:r w:rsidRPr="001D3A5D">
        <w:rPr>
          <w:sz w:val="28"/>
          <w:szCs w:val="28"/>
        </w:rPr>
        <w:t>3.5. Порядок  перечисления в бюджет  Калтукского муниципального образования  части  прибыли  Предприятий</w:t>
      </w:r>
    </w:p>
    <w:p w:rsidR="001D3CC8" w:rsidRPr="001D3A5D" w:rsidRDefault="001D3CC8" w:rsidP="00E55341">
      <w:pPr>
        <w:ind w:left="360" w:firstLine="348"/>
        <w:jc w:val="center"/>
        <w:rPr>
          <w:sz w:val="28"/>
          <w:szCs w:val="28"/>
        </w:rPr>
      </w:pPr>
    </w:p>
    <w:p w:rsidR="001D3CC8" w:rsidRDefault="001D3CC8" w:rsidP="00E55341">
      <w:pPr>
        <w:ind w:left="360" w:firstLine="348"/>
        <w:jc w:val="both"/>
        <w:rPr>
          <w:sz w:val="28"/>
          <w:szCs w:val="28"/>
        </w:rPr>
      </w:pPr>
      <w:r>
        <w:rPr>
          <w:sz w:val="28"/>
          <w:szCs w:val="28"/>
        </w:rPr>
        <w:t>3.5.1. Калтукское муниципальное образование имеет право на получение части прибыли от использования имущества, находящегося в хозяйственном ведении  Предприятий.</w:t>
      </w:r>
    </w:p>
    <w:p w:rsidR="001D3CC8" w:rsidRDefault="001D3CC8" w:rsidP="00E55341">
      <w:pPr>
        <w:ind w:left="360" w:firstLine="348"/>
        <w:jc w:val="both"/>
        <w:rPr>
          <w:sz w:val="28"/>
          <w:szCs w:val="28"/>
        </w:rPr>
      </w:pPr>
      <w:r>
        <w:rPr>
          <w:sz w:val="28"/>
          <w:szCs w:val="28"/>
        </w:rPr>
        <w:t xml:space="preserve">3.5.2. Порядок, размер и сроки перечисления  муниципальными предприятиями  части прибыли  в  бюджет поселения  определяется </w:t>
      </w:r>
      <w:r w:rsidRPr="002E736B">
        <w:rPr>
          <w:sz w:val="28"/>
          <w:szCs w:val="28"/>
        </w:rPr>
        <w:t xml:space="preserve">Положением   </w:t>
      </w:r>
      <w:r w:rsidRPr="00F827FA">
        <w:rPr>
          <w:color w:val="000000"/>
          <w:sz w:val="28"/>
          <w:szCs w:val="28"/>
        </w:rPr>
        <w:t>о порядке перечисления муниципальными унитарными предприятиями в бюджет Калтукского муниципального образования  части прибыли, остающейся после уплаты налогов и иных обязательных платежей, и другими</w:t>
      </w:r>
      <w:r>
        <w:rPr>
          <w:sz w:val="28"/>
          <w:szCs w:val="28"/>
        </w:rPr>
        <w:t xml:space="preserve"> нормативными актами  органов местного самоуправления  Калтукского муниципального образования.</w:t>
      </w:r>
    </w:p>
    <w:p w:rsidR="001D3CC8" w:rsidRDefault="001D3CC8" w:rsidP="001B584B">
      <w:pPr>
        <w:ind w:left="360"/>
        <w:jc w:val="both"/>
        <w:rPr>
          <w:sz w:val="28"/>
          <w:szCs w:val="28"/>
        </w:rPr>
      </w:pPr>
    </w:p>
    <w:p w:rsidR="001D3CC8" w:rsidRPr="00E55341" w:rsidRDefault="001D3CC8" w:rsidP="009D14B4">
      <w:pPr>
        <w:pStyle w:val="ListParagraph"/>
        <w:ind w:left="360"/>
        <w:jc w:val="center"/>
        <w:rPr>
          <w:sz w:val="28"/>
          <w:szCs w:val="28"/>
        </w:rPr>
      </w:pPr>
      <w:r>
        <w:rPr>
          <w:sz w:val="28"/>
          <w:szCs w:val="28"/>
        </w:rPr>
        <w:t xml:space="preserve">4. </w:t>
      </w:r>
      <w:r w:rsidRPr="00E55341">
        <w:rPr>
          <w:sz w:val="28"/>
          <w:szCs w:val="28"/>
        </w:rPr>
        <w:t>УПРАВЛЕНИЕ ПРЕДПРИЯТИЕМ</w:t>
      </w:r>
    </w:p>
    <w:p w:rsidR="001D3CC8" w:rsidRDefault="001D3CC8" w:rsidP="001B584B">
      <w:pPr>
        <w:ind w:left="360"/>
        <w:rPr>
          <w:sz w:val="28"/>
          <w:szCs w:val="28"/>
        </w:rPr>
      </w:pPr>
    </w:p>
    <w:p w:rsidR="001D3CC8" w:rsidRPr="001D3A5D" w:rsidRDefault="001D3CC8" w:rsidP="00E55341">
      <w:pPr>
        <w:ind w:left="360" w:firstLine="348"/>
        <w:jc w:val="center"/>
        <w:rPr>
          <w:sz w:val="28"/>
          <w:szCs w:val="28"/>
        </w:rPr>
      </w:pPr>
      <w:r w:rsidRPr="001D3A5D">
        <w:rPr>
          <w:sz w:val="28"/>
          <w:szCs w:val="28"/>
        </w:rPr>
        <w:t>4.1. Права учредителя и собственника имущества  Предприятия</w:t>
      </w:r>
    </w:p>
    <w:p w:rsidR="001D3CC8" w:rsidRPr="00300097" w:rsidRDefault="001D3CC8" w:rsidP="001B584B">
      <w:pPr>
        <w:ind w:left="360"/>
        <w:rPr>
          <w:b/>
          <w:i/>
          <w:sz w:val="28"/>
          <w:szCs w:val="28"/>
        </w:rPr>
      </w:pPr>
    </w:p>
    <w:p w:rsidR="001D3CC8" w:rsidRDefault="001D3CC8" w:rsidP="00E55341">
      <w:pPr>
        <w:ind w:left="360" w:firstLine="348"/>
        <w:jc w:val="both"/>
        <w:rPr>
          <w:sz w:val="28"/>
          <w:szCs w:val="28"/>
        </w:rPr>
      </w:pPr>
      <w:r>
        <w:rPr>
          <w:sz w:val="28"/>
          <w:szCs w:val="28"/>
        </w:rPr>
        <w:t>4.1.1. Полномочия учредителя и собственника имущества  муниципального унитарного предприятия от имени Калтукского муниципального образования  в соответствии с законодательством Российской Федерации, Уставом Калтукского муниципального образования  и нормативными правовыми актами органов местного самоуправления  Калтукского муниципального образования  осуществляет администрация Калтукского сельского поселения  (далее - Администрация).</w:t>
      </w:r>
    </w:p>
    <w:p w:rsidR="001D3CC8" w:rsidRDefault="001D3CC8" w:rsidP="00E55341">
      <w:pPr>
        <w:ind w:left="360" w:firstLine="348"/>
        <w:jc w:val="both"/>
        <w:rPr>
          <w:sz w:val="28"/>
          <w:szCs w:val="28"/>
        </w:rPr>
      </w:pPr>
      <w:r>
        <w:rPr>
          <w:sz w:val="28"/>
          <w:szCs w:val="28"/>
        </w:rPr>
        <w:t xml:space="preserve">4.1.2.  К полномочиям </w:t>
      </w:r>
      <w:r w:rsidRPr="001D3A5D">
        <w:rPr>
          <w:sz w:val="28"/>
          <w:szCs w:val="28"/>
        </w:rPr>
        <w:t>Думы поселения</w:t>
      </w:r>
      <w:r>
        <w:rPr>
          <w:sz w:val="28"/>
          <w:szCs w:val="28"/>
        </w:rPr>
        <w:t xml:space="preserve"> в отношении муниципальных унитарных предприятий относится  </w:t>
      </w:r>
    </w:p>
    <w:p w:rsidR="001D3CC8" w:rsidRDefault="001D3CC8" w:rsidP="001B584B">
      <w:pPr>
        <w:ind w:left="360"/>
        <w:jc w:val="both"/>
        <w:rPr>
          <w:sz w:val="28"/>
          <w:szCs w:val="28"/>
        </w:rPr>
      </w:pPr>
      <w:r>
        <w:rPr>
          <w:sz w:val="28"/>
          <w:szCs w:val="28"/>
        </w:rPr>
        <w:t xml:space="preserve">  </w:t>
      </w:r>
      <w:r>
        <w:rPr>
          <w:sz w:val="28"/>
          <w:szCs w:val="28"/>
        </w:rPr>
        <w:tab/>
        <w:t>- определение порядка принятия решений о создании, реорганизации  и ликвидации муниципальных предприятий;</w:t>
      </w:r>
    </w:p>
    <w:p w:rsidR="001D3CC8" w:rsidRDefault="001D3CC8" w:rsidP="001B584B">
      <w:pPr>
        <w:ind w:left="360"/>
        <w:jc w:val="both"/>
        <w:rPr>
          <w:sz w:val="28"/>
          <w:szCs w:val="28"/>
        </w:rPr>
      </w:pPr>
      <w:r>
        <w:rPr>
          <w:sz w:val="28"/>
          <w:szCs w:val="28"/>
        </w:rPr>
        <w:t xml:space="preserve"> </w:t>
      </w:r>
      <w:r>
        <w:rPr>
          <w:sz w:val="28"/>
          <w:szCs w:val="28"/>
        </w:rPr>
        <w:tab/>
        <w:t xml:space="preserve"> - установление порядка назначения на должность и освобождения от должности руководителей муниципальных предприятий;</w:t>
      </w:r>
    </w:p>
    <w:p w:rsidR="001D3CC8" w:rsidRDefault="001D3CC8" w:rsidP="00E55341">
      <w:pPr>
        <w:ind w:left="360" w:firstLine="348"/>
        <w:jc w:val="both"/>
        <w:rPr>
          <w:sz w:val="28"/>
          <w:szCs w:val="28"/>
        </w:rPr>
      </w:pPr>
      <w:r>
        <w:rPr>
          <w:sz w:val="28"/>
          <w:szCs w:val="28"/>
        </w:rPr>
        <w:t xml:space="preserve">  - установление порядка перечисления  муниципальными унитарными предприятиями  в бюджет Калтукского сельского поселения части прибыли, остающейся после уплаты налогов и иных обязательных платежей.</w:t>
      </w:r>
    </w:p>
    <w:p w:rsidR="001D3CC8" w:rsidRDefault="001D3CC8" w:rsidP="00E55341">
      <w:pPr>
        <w:ind w:left="360" w:firstLine="348"/>
        <w:jc w:val="both"/>
        <w:rPr>
          <w:sz w:val="28"/>
          <w:szCs w:val="28"/>
        </w:rPr>
      </w:pPr>
      <w:r w:rsidRPr="001D3A5D">
        <w:rPr>
          <w:sz w:val="28"/>
          <w:szCs w:val="28"/>
        </w:rPr>
        <w:t>4.1.3. Глава Калтукского муниципального образования  в порядке,</w:t>
      </w:r>
      <w:r>
        <w:rPr>
          <w:sz w:val="28"/>
          <w:szCs w:val="28"/>
        </w:rPr>
        <w:t xml:space="preserve"> установленном Уставом Калтукского  муниципального образования, нормативными правовыми актами  Думы Калтукского сельского поселения  в сфере управления и распоряжения муниципальной собственностью Калтукского муниципального образования, принимает решения:</w:t>
      </w:r>
    </w:p>
    <w:p w:rsidR="001D3CC8" w:rsidRDefault="001D3CC8" w:rsidP="00E55341">
      <w:pPr>
        <w:ind w:left="360" w:firstLine="348"/>
        <w:jc w:val="both"/>
        <w:rPr>
          <w:sz w:val="28"/>
          <w:szCs w:val="28"/>
        </w:rPr>
      </w:pPr>
      <w:r>
        <w:rPr>
          <w:sz w:val="28"/>
          <w:szCs w:val="28"/>
        </w:rPr>
        <w:t>- о создании, реорганизации  или ликвидации  муниципальных унитарных предприятий, назначении ликвидационных комиссий;</w:t>
      </w:r>
    </w:p>
    <w:p w:rsidR="001D3CC8" w:rsidRDefault="001D3CC8" w:rsidP="00E55341">
      <w:pPr>
        <w:ind w:left="360" w:firstLine="348"/>
        <w:jc w:val="both"/>
        <w:rPr>
          <w:sz w:val="28"/>
          <w:szCs w:val="28"/>
        </w:rPr>
      </w:pPr>
      <w:r>
        <w:rPr>
          <w:sz w:val="28"/>
          <w:szCs w:val="28"/>
        </w:rPr>
        <w:t xml:space="preserve">-   о размере уставного фонда,  </w:t>
      </w:r>
    </w:p>
    <w:p w:rsidR="001D3CC8" w:rsidRDefault="001D3CC8" w:rsidP="00E55341">
      <w:pPr>
        <w:ind w:left="360" w:firstLine="348"/>
        <w:jc w:val="both"/>
        <w:rPr>
          <w:sz w:val="28"/>
          <w:szCs w:val="28"/>
        </w:rPr>
      </w:pPr>
      <w:r>
        <w:rPr>
          <w:sz w:val="28"/>
          <w:szCs w:val="28"/>
        </w:rPr>
        <w:t>-  о составе имущества муниципальной собственности, подлежащего передаче в  Уставный фонд предприятия, а также имущества, закрепляемого за предприятием на праве хозяйственного ведения, безвозмездного пользования (объекты недвижимости, движимое имущество) и необходимого  для осуществления уставной деятельности предприятия;</w:t>
      </w:r>
    </w:p>
    <w:p w:rsidR="001D3CC8" w:rsidRDefault="001D3CC8" w:rsidP="00E55341">
      <w:pPr>
        <w:ind w:left="360" w:firstLine="348"/>
        <w:jc w:val="both"/>
        <w:rPr>
          <w:sz w:val="28"/>
          <w:szCs w:val="28"/>
        </w:rPr>
      </w:pPr>
      <w:r>
        <w:rPr>
          <w:sz w:val="28"/>
          <w:szCs w:val="28"/>
        </w:rPr>
        <w:t xml:space="preserve"> - о проведении  аудиторских проверок  и размере оплаты за услуги аудитора;</w:t>
      </w:r>
    </w:p>
    <w:p w:rsidR="001D3CC8" w:rsidRDefault="001D3CC8" w:rsidP="001B584B">
      <w:pPr>
        <w:ind w:left="360"/>
        <w:jc w:val="both"/>
        <w:rPr>
          <w:sz w:val="28"/>
          <w:szCs w:val="28"/>
        </w:rPr>
      </w:pPr>
      <w:r>
        <w:rPr>
          <w:sz w:val="28"/>
          <w:szCs w:val="28"/>
        </w:rPr>
        <w:tab/>
        <w:t>- утверждает ликвидационные балансы;</w:t>
      </w:r>
    </w:p>
    <w:p w:rsidR="001D3CC8" w:rsidRPr="00133C11" w:rsidRDefault="001D3CC8" w:rsidP="00F827FA">
      <w:pPr>
        <w:ind w:left="360"/>
        <w:jc w:val="both"/>
        <w:rPr>
          <w:color w:val="000000"/>
          <w:sz w:val="28"/>
          <w:szCs w:val="28"/>
        </w:rPr>
      </w:pPr>
      <w:r>
        <w:rPr>
          <w:sz w:val="28"/>
          <w:szCs w:val="28"/>
        </w:rPr>
        <w:t xml:space="preserve"> </w:t>
      </w:r>
      <w:r>
        <w:rPr>
          <w:sz w:val="28"/>
          <w:szCs w:val="28"/>
        </w:rPr>
        <w:tab/>
        <w:t xml:space="preserve"> </w:t>
      </w:r>
      <w:r w:rsidRPr="00133C11">
        <w:rPr>
          <w:color w:val="000000"/>
          <w:sz w:val="28"/>
          <w:szCs w:val="28"/>
        </w:rPr>
        <w:t>- утверждение Устава, внесение в него изменений и дополнений, в том числе утверждение Устава в новой редакции;</w:t>
      </w:r>
    </w:p>
    <w:p w:rsidR="001D3CC8" w:rsidRPr="00133C11" w:rsidRDefault="001D3CC8" w:rsidP="00E55341">
      <w:pPr>
        <w:ind w:left="360" w:firstLine="348"/>
        <w:jc w:val="both"/>
        <w:rPr>
          <w:color w:val="000000"/>
          <w:sz w:val="28"/>
          <w:szCs w:val="28"/>
        </w:rPr>
      </w:pPr>
      <w:r w:rsidRPr="00133C11">
        <w:rPr>
          <w:color w:val="000000"/>
          <w:sz w:val="28"/>
          <w:szCs w:val="28"/>
        </w:rPr>
        <w:t xml:space="preserve"> - определение видов деятельности муниципальных предприятий в соответствии с целями и предметом их деятельности;</w:t>
      </w:r>
    </w:p>
    <w:p w:rsidR="001D3CC8" w:rsidRPr="00133C11" w:rsidRDefault="001D3CC8" w:rsidP="001B584B">
      <w:pPr>
        <w:ind w:left="360"/>
        <w:jc w:val="both"/>
        <w:rPr>
          <w:color w:val="000000"/>
          <w:sz w:val="28"/>
          <w:szCs w:val="28"/>
        </w:rPr>
      </w:pPr>
      <w:r w:rsidRPr="00133C11">
        <w:rPr>
          <w:color w:val="000000"/>
          <w:sz w:val="28"/>
          <w:szCs w:val="28"/>
        </w:rPr>
        <w:t xml:space="preserve"> </w:t>
      </w:r>
      <w:r w:rsidRPr="00133C11">
        <w:rPr>
          <w:color w:val="000000"/>
          <w:sz w:val="28"/>
          <w:szCs w:val="28"/>
        </w:rPr>
        <w:tab/>
        <w:t xml:space="preserve">- формирование уставного фонда Предприятия, </w:t>
      </w:r>
    </w:p>
    <w:p w:rsidR="001D3CC8" w:rsidRPr="00133C11" w:rsidRDefault="001D3CC8" w:rsidP="001B584B">
      <w:pPr>
        <w:ind w:left="360"/>
        <w:jc w:val="both"/>
        <w:rPr>
          <w:color w:val="000000"/>
          <w:sz w:val="28"/>
          <w:szCs w:val="28"/>
        </w:rPr>
      </w:pPr>
      <w:r w:rsidRPr="00133C11">
        <w:rPr>
          <w:color w:val="000000"/>
          <w:sz w:val="28"/>
          <w:szCs w:val="28"/>
        </w:rPr>
        <w:t xml:space="preserve"> </w:t>
      </w:r>
      <w:r w:rsidRPr="00133C11">
        <w:rPr>
          <w:color w:val="000000"/>
          <w:sz w:val="28"/>
          <w:szCs w:val="28"/>
        </w:rPr>
        <w:tab/>
        <w:t>- передачу  Предприятию имущества в хозяйственное ведение или на ином праве, осуществление контроля за его сохранностью и использованием в соответствии с уставными целями и предметом деятельности Предприятия;</w:t>
      </w:r>
    </w:p>
    <w:p w:rsidR="001D3CC8" w:rsidRPr="00133C11" w:rsidRDefault="001D3CC8" w:rsidP="001B584B">
      <w:pPr>
        <w:ind w:left="360"/>
        <w:jc w:val="both"/>
        <w:rPr>
          <w:color w:val="000000"/>
          <w:sz w:val="28"/>
          <w:szCs w:val="28"/>
        </w:rPr>
      </w:pPr>
      <w:r w:rsidRPr="00133C11">
        <w:rPr>
          <w:color w:val="000000"/>
          <w:sz w:val="28"/>
          <w:szCs w:val="28"/>
        </w:rPr>
        <w:t xml:space="preserve"> </w:t>
      </w:r>
      <w:r w:rsidRPr="00133C11">
        <w:rPr>
          <w:color w:val="000000"/>
          <w:sz w:val="28"/>
          <w:szCs w:val="28"/>
        </w:rPr>
        <w:tab/>
        <w:t>-   назначение руководителя Предприятия  и заключение с ним трудового договора (контракта);</w:t>
      </w:r>
    </w:p>
    <w:p w:rsidR="001D3CC8" w:rsidRPr="00133C11" w:rsidRDefault="001D3CC8" w:rsidP="001B584B">
      <w:pPr>
        <w:ind w:left="360"/>
        <w:jc w:val="both"/>
        <w:rPr>
          <w:color w:val="000000"/>
          <w:sz w:val="28"/>
          <w:szCs w:val="28"/>
        </w:rPr>
      </w:pPr>
      <w:r w:rsidRPr="00133C11">
        <w:rPr>
          <w:color w:val="000000"/>
          <w:sz w:val="28"/>
          <w:szCs w:val="28"/>
        </w:rPr>
        <w:t xml:space="preserve">  </w:t>
      </w:r>
      <w:r w:rsidRPr="00133C11">
        <w:rPr>
          <w:color w:val="000000"/>
          <w:sz w:val="28"/>
          <w:szCs w:val="28"/>
        </w:rPr>
        <w:tab/>
        <w:t>- изъятие у Предприятия  неиспользуемого или используемого не по назначению  имущества  в порядке, установленном действующим законодательством  и нормативными правовыми актами органов местного самоуправления;</w:t>
      </w:r>
    </w:p>
    <w:p w:rsidR="001D3CC8" w:rsidRPr="00133C11" w:rsidRDefault="001D3CC8" w:rsidP="00E55341">
      <w:pPr>
        <w:ind w:left="360" w:firstLine="348"/>
        <w:jc w:val="both"/>
        <w:rPr>
          <w:color w:val="000000"/>
          <w:sz w:val="28"/>
          <w:szCs w:val="28"/>
        </w:rPr>
      </w:pPr>
      <w:r w:rsidRPr="00133C11">
        <w:rPr>
          <w:color w:val="000000"/>
          <w:sz w:val="28"/>
          <w:szCs w:val="28"/>
        </w:rPr>
        <w:t xml:space="preserve"> - утверждение показателей годовой Программы (плана) финансово-хозяйственной деятельности Предприятия;</w:t>
      </w:r>
    </w:p>
    <w:p w:rsidR="001D3CC8" w:rsidRPr="00133C11" w:rsidRDefault="001D3CC8" w:rsidP="00E55341">
      <w:pPr>
        <w:ind w:left="360" w:firstLine="348"/>
        <w:jc w:val="both"/>
        <w:rPr>
          <w:color w:val="000000"/>
          <w:sz w:val="28"/>
          <w:szCs w:val="28"/>
        </w:rPr>
      </w:pPr>
      <w:r w:rsidRPr="00133C11">
        <w:rPr>
          <w:color w:val="000000"/>
          <w:sz w:val="28"/>
          <w:szCs w:val="28"/>
        </w:rPr>
        <w:t xml:space="preserve"> - согласование создания филиалов и открытия представительств Предприятием,  участия Предприятия в ассоциациях и других объединениях коммерческих (некоммерческих) организаций, осуществления Предприятием  заимствований (объема и направлений использования привлекаемых средств);</w:t>
      </w:r>
    </w:p>
    <w:p w:rsidR="001D3CC8" w:rsidRPr="00133C11" w:rsidRDefault="001D3CC8" w:rsidP="001B584B">
      <w:pPr>
        <w:ind w:left="360"/>
        <w:jc w:val="both"/>
        <w:rPr>
          <w:color w:val="000000"/>
          <w:sz w:val="28"/>
          <w:szCs w:val="28"/>
        </w:rPr>
      </w:pPr>
      <w:r w:rsidRPr="00133C11">
        <w:rPr>
          <w:color w:val="000000"/>
          <w:sz w:val="28"/>
          <w:szCs w:val="28"/>
        </w:rPr>
        <w:t xml:space="preserve"> </w:t>
      </w:r>
      <w:r w:rsidRPr="00133C11">
        <w:rPr>
          <w:color w:val="000000"/>
          <w:sz w:val="28"/>
          <w:szCs w:val="28"/>
        </w:rPr>
        <w:tab/>
        <w:t>- утверждение бухгалтерской отчетности и отчетов Предприятия;</w:t>
      </w:r>
    </w:p>
    <w:p w:rsidR="001D3CC8" w:rsidRPr="00133C11" w:rsidRDefault="001D3CC8" w:rsidP="00E55341">
      <w:pPr>
        <w:ind w:left="360" w:firstLine="348"/>
        <w:jc w:val="both"/>
        <w:rPr>
          <w:color w:val="000000"/>
          <w:sz w:val="28"/>
          <w:szCs w:val="28"/>
        </w:rPr>
      </w:pPr>
      <w:r w:rsidRPr="00133C11">
        <w:rPr>
          <w:color w:val="000000"/>
          <w:sz w:val="28"/>
          <w:szCs w:val="28"/>
        </w:rPr>
        <w:t xml:space="preserve"> - согласование совершения  Предприятием крупных сделок,  сделок, связанных с предоставлением займов, поручительств, получением банковских гарантий, с иными обременениями, уступкой требований, переводом долга и т.д.;</w:t>
      </w:r>
    </w:p>
    <w:p w:rsidR="001D3CC8" w:rsidRDefault="001D3CC8" w:rsidP="00F827FA">
      <w:pPr>
        <w:ind w:left="360" w:firstLine="348"/>
        <w:jc w:val="both"/>
        <w:rPr>
          <w:sz w:val="28"/>
          <w:szCs w:val="28"/>
        </w:rPr>
      </w:pPr>
      <w:r w:rsidRPr="00133C11">
        <w:rPr>
          <w:color w:val="000000"/>
          <w:sz w:val="28"/>
          <w:szCs w:val="28"/>
        </w:rPr>
        <w:t xml:space="preserve"> </w:t>
      </w:r>
      <w:r>
        <w:rPr>
          <w:sz w:val="28"/>
          <w:szCs w:val="28"/>
        </w:rPr>
        <w:t>- осуществляет иные полномочия   в отношении управления муниципальными предприятиями, отнесенные к его ведению в соответствии с действующим законодательством Российской Федерации, Уставом  Калтукского муниципального образования и  нормативными правовыми актами органов местного самоуправления  Калтукского муниципального образования.</w:t>
      </w:r>
    </w:p>
    <w:p w:rsidR="001D3CC8" w:rsidRPr="00133C11" w:rsidRDefault="001D3CC8" w:rsidP="001B584B">
      <w:pPr>
        <w:ind w:left="360"/>
        <w:jc w:val="both"/>
        <w:rPr>
          <w:color w:val="000000"/>
          <w:sz w:val="28"/>
          <w:szCs w:val="28"/>
        </w:rPr>
      </w:pPr>
      <w:r w:rsidRPr="00133C11">
        <w:rPr>
          <w:color w:val="000000"/>
          <w:sz w:val="28"/>
          <w:szCs w:val="28"/>
        </w:rPr>
        <w:t xml:space="preserve">       Администрация  от имени Собственника обращается в суд   с исками о признании оспоримой сделки с имуществом Предприятия недействительной, требованием о применении последствий недействительности ничтожной сделки, об истребовании имущества Предприятия из чужого незаконного владения, а также с исками  к руководителю Предприятия   о возмещении  убытков, причиненных Предприятию, в случаях, установленных федеральным законодательством.  </w:t>
      </w:r>
    </w:p>
    <w:p w:rsidR="001D3CC8" w:rsidRPr="00A678DB" w:rsidRDefault="001D3CC8" w:rsidP="001B584B">
      <w:pPr>
        <w:ind w:left="360"/>
        <w:jc w:val="both"/>
        <w:rPr>
          <w:color w:val="FF0000"/>
          <w:sz w:val="28"/>
          <w:szCs w:val="28"/>
        </w:rPr>
      </w:pPr>
    </w:p>
    <w:p w:rsidR="001D3CC8" w:rsidRPr="001D3A5D" w:rsidRDefault="001D3CC8" w:rsidP="00A678DB">
      <w:pPr>
        <w:ind w:left="360"/>
        <w:jc w:val="center"/>
        <w:rPr>
          <w:sz w:val="28"/>
          <w:szCs w:val="28"/>
        </w:rPr>
      </w:pPr>
      <w:r w:rsidRPr="001D3A5D">
        <w:rPr>
          <w:sz w:val="28"/>
          <w:szCs w:val="28"/>
        </w:rPr>
        <w:t>4.2. Руководитель  Предприятия</w:t>
      </w:r>
    </w:p>
    <w:p w:rsidR="001D3CC8" w:rsidRPr="00A678DB" w:rsidRDefault="001D3CC8" w:rsidP="00A678DB">
      <w:pPr>
        <w:ind w:left="360"/>
        <w:jc w:val="center"/>
        <w:rPr>
          <w:b/>
          <w:sz w:val="28"/>
          <w:szCs w:val="28"/>
        </w:rPr>
      </w:pPr>
    </w:p>
    <w:p w:rsidR="001D3CC8" w:rsidRDefault="001D3CC8" w:rsidP="00A678DB">
      <w:pPr>
        <w:ind w:left="360" w:firstLine="348"/>
        <w:jc w:val="both"/>
        <w:rPr>
          <w:sz w:val="28"/>
          <w:szCs w:val="28"/>
        </w:rPr>
      </w:pPr>
      <w:r>
        <w:rPr>
          <w:sz w:val="28"/>
          <w:szCs w:val="28"/>
        </w:rPr>
        <w:t>4.2.1. Исполнительно-распорядительным органом Предприятия является руководитель (директор).</w:t>
      </w:r>
    </w:p>
    <w:p w:rsidR="001D3CC8" w:rsidRDefault="001D3CC8" w:rsidP="001B584B">
      <w:pPr>
        <w:ind w:left="360"/>
        <w:jc w:val="both"/>
        <w:rPr>
          <w:sz w:val="28"/>
          <w:szCs w:val="28"/>
        </w:rPr>
      </w:pPr>
      <w:r>
        <w:rPr>
          <w:sz w:val="28"/>
          <w:szCs w:val="28"/>
        </w:rPr>
        <w:t xml:space="preserve"> </w:t>
      </w:r>
      <w:r>
        <w:rPr>
          <w:sz w:val="28"/>
          <w:szCs w:val="28"/>
        </w:rPr>
        <w:tab/>
        <w:t>4.2.2.  Руководитель  подотчетен в своей деятельности главе Калтукского муниципального образования.</w:t>
      </w:r>
    </w:p>
    <w:p w:rsidR="001D3CC8" w:rsidRPr="001D3A5D" w:rsidRDefault="001D3CC8" w:rsidP="00133C11">
      <w:pPr>
        <w:ind w:left="360" w:firstLine="210"/>
        <w:jc w:val="both"/>
        <w:rPr>
          <w:color w:val="000000"/>
          <w:sz w:val="28"/>
          <w:szCs w:val="28"/>
        </w:rPr>
      </w:pPr>
      <w:r>
        <w:rPr>
          <w:sz w:val="28"/>
          <w:szCs w:val="28"/>
        </w:rPr>
        <w:t xml:space="preserve">4.2.3. Назначение на должность и освобождение от нее  руководителя Предприятия осуществляется в порядке, установленном трудовым законодательством Российской Федерации  и Думой Калтукского сельского поселения </w:t>
      </w:r>
      <w:r w:rsidRPr="001D3A5D">
        <w:rPr>
          <w:color w:val="000000"/>
          <w:sz w:val="28"/>
          <w:szCs w:val="28"/>
        </w:rPr>
        <w:t>(приложение № 1 к Положению).</w:t>
      </w:r>
    </w:p>
    <w:p w:rsidR="001D3CC8" w:rsidRDefault="001D3CC8" w:rsidP="00A678DB">
      <w:pPr>
        <w:ind w:left="360" w:firstLine="210"/>
        <w:jc w:val="both"/>
        <w:rPr>
          <w:sz w:val="28"/>
          <w:szCs w:val="28"/>
        </w:rPr>
      </w:pPr>
      <w:r>
        <w:rPr>
          <w:sz w:val="28"/>
          <w:szCs w:val="28"/>
        </w:rPr>
        <w:t>4.2.4.  Полномочия, права, обязанности и ответственность руководителя определяются Уставом Предприятия, трудовым договором (контрактом)  с руководителем, который заключается   в соответствии с трудовым законодательством Российской Федерации и нормативными правовыми актами органов местного самоуправления Калтукского муниципального образования и настоящим Положением.</w:t>
      </w:r>
    </w:p>
    <w:p w:rsidR="001D3CC8" w:rsidRDefault="001D3CC8" w:rsidP="00A678DB">
      <w:pPr>
        <w:ind w:left="360" w:firstLine="348"/>
        <w:jc w:val="both"/>
        <w:rPr>
          <w:sz w:val="28"/>
          <w:szCs w:val="28"/>
        </w:rPr>
      </w:pPr>
      <w:r>
        <w:rPr>
          <w:sz w:val="28"/>
          <w:szCs w:val="28"/>
        </w:rPr>
        <w:t>4.2.5. Руководитель действует без доверенности   от имени Предприятия, представляет его интересы, распоряжается имуществом Предприятия в пределах, установленных законодательством РФ, нормативными правовыми актами органов местного самоуправления   Калтукского муниципального образования, Уставом Предприятия  и трудовым договором (контрактом), заключает договоры, в том числе трудовые, выдает доверенности, открывает в банках расчетный и другие счета  Предприятия, пользуется правом распоряжения денежными средствами, издает приказы и дает указания, обязательные для всех работников Предприятия.</w:t>
      </w:r>
    </w:p>
    <w:p w:rsidR="001D3CC8" w:rsidRDefault="001D3CC8" w:rsidP="00A678DB">
      <w:pPr>
        <w:ind w:left="360" w:firstLine="348"/>
        <w:jc w:val="both"/>
        <w:rPr>
          <w:sz w:val="28"/>
          <w:szCs w:val="28"/>
        </w:rPr>
      </w:pPr>
      <w:r>
        <w:rPr>
          <w:sz w:val="28"/>
          <w:szCs w:val="28"/>
        </w:rPr>
        <w:t>4.2.6. Руководитель Предприятия определяет численность, утверждает штатное расписание  по согласованию  с  главой Калтукского сельского поселения. Нанимает на должность работников Предприятия, заключает с ними трудовые договоры (контракты).</w:t>
      </w:r>
    </w:p>
    <w:p w:rsidR="001D3CC8" w:rsidRDefault="001D3CC8" w:rsidP="00A678DB">
      <w:pPr>
        <w:ind w:left="360" w:firstLine="210"/>
        <w:jc w:val="both"/>
        <w:rPr>
          <w:sz w:val="28"/>
          <w:szCs w:val="28"/>
        </w:rPr>
      </w:pPr>
      <w:r>
        <w:rPr>
          <w:sz w:val="28"/>
          <w:szCs w:val="28"/>
        </w:rPr>
        <w:t>4.2.7. Руководитель Предприятия в установленном законодательством  РФ порядке несет ответственность за убытки, причиненные Предприятию его виновными действиями (бездействием), в том числе в случае утраты имущества Предприятия.</w:t>
      </w:r>
    </w:p>
    <w:p w:rsidR="001D3CC8" w:rsidRDefault="001D3CC8" w:rsidP="00A678DB">
      <w:pPr>
        <w:ind w:left="360" w:firstLine="348"/>
        <w:jc w:val="both"/>
        <w:rPr>
          <w:sz w:val="28"/>
          <w:szCs w:val="28"/>
        </w:rPr>
      </w:pPr>
      <w:r>
        <w:rPr>
          <w:sz w:val="28"/>
          <w:szCs w:val="28"/>
        </w:rPr>
        <w:t xml:space="preserve">4.2.8. Руководитель Предприятия освобождается от  занимаемой должности по основаниям, предусмотренным трудовым договором и законодательством  Российской Федерации, в том числе и по основаниям предусмотренных  п. 2 ст. 278 Трудового кодекса Российской Федерации. </w:t>
      </w:r>
    </w:p>
    <w:p w:rsidR="001D3CC8" w:rsidRPr="009072EF" w:rsidRDefault="001D3CC8" w:rsidP="00A678DB">
      <w:pPr>
        <w:ind w:left="360" w:firstLine="348"/>
        <w:jc w:val="both"/>
        <w:rPr>
          <w:color w:val="000000"/>
          <w:sz w:val="28"/>
          <w:szCs w:val="28"/>
        </w:rPr>
      </w:pPr>
      <w:r w:rsidRPr="009072EF">
        <w:rPr>
          <w:color w:val="000000"/>
          <w:sz w:val="28"/>
          <w:szCs w:val="28"/>
        </w:rPr>
        <w:t>4.2.9. Руководитель Предприятия  подлежит обязательной аттестации, в порядке, установленном  законодательством Российской Федерации  и  главой Калтукского муниципального образования.</w:t>
      </w:r>
    </w:p>
    <w:p w:rsidR="001D3CC8" w:rsidRPr="00DF4B39" w:rsidRDefault="001D3CC8" w:rsidP="00A678DB">
      <w:pPr>
        <w:ind w:left="360" w:firstLine="348"/>
        <w:jc w:val="both"/>
        <w:rPr>
          <w:sz w:val="28"/>
          <w:szCs w:val="28"/>
        </w:rPr>
      </w:pPr>
      <w:r>
        <w:rPr>
          <w:sz w:val="28"/>
          <w:szCs w:val="28"/>
        </w:rPr>
        <w:t>4.2.10. Прием на работу главного бухгалтера Предприятия, заключение с ним, изменение и прекращение  трудового договора, определение его компетенции  осуществляется руководителем Предприятия  по  согласованию с  главой Калтукского муниципального образования.</w:t>
      </w:r>
    </w:p>
    <w:p w:rsidR="001D3CC8" w:rsidRDefault="001D3CC8" w:rsidP="00A678DB">
      <w:pPr>
        <w:ind w:left="360" w:firstLine="348"/>
        <w:jc w:val="both"/>
        <w:rPr>
          <w:sz w:val="28"/>
          <w:szCs w:val="28"/>
        </w:rPr>
      </w:pPr>
      <w:r>
        <w:rPr>
          <w:sz w:val="28"/>
          <w:szCs w:val="28"/>
        </w:rPr>
        <w:t>4.2.11. Работники Предприятия принимаются на работу приказом руководителя, который определяет их компетенцию   и утверждает должностные инструкции.</w:t>
      </w:r>
    </w:p>
    <w:p w:rsidR="001D3CC8" w:rsidRDefault="001D3CC8" w:rsidP="0052419E">
      <w:pPr>
        <w:ind w:left="360" w:firstLine="348"/>
        <w:jc w:val="both"/>
        <w:rPr>
          <w:sz w:val="28"/>
          <w:szCs w:val="28"/>
        </w:rPr>
      </w:pPr>
      <w:r>
        <w:rPr>
          <w:sz w:val="28"/>
          <w:szCs w:val="28"/>
        </w:rPr>
        <w:t>4.2.12 Права и обязанности работников Предприятия определяются трудовым законодательством РФ, иными нормативными правовыми актами, коллективным договором и трудовыми договорами.</w:t>
      </w:r>
    </w:p>
    <w:p w:rsidR="001D3CC8" w:rsidRDefault="001D3CC8" w:rsidP="001B584B">
      <w:pPr>
        <w:jc w:val="center"/>
        <w:rPr>
          <w:b/>
          <w:sz w:val="28"/>
          <w:szCs w:val="28"/>
        </w:rPr>
      </w:pPr>
    </w:p>
    <w:p w:rsidR="001D3CC8" w:rsidRPr="001D3A5D" w:rsidRDefault="001D3CC8" w:rsidP="001B584B">
      <w:pPr>
        <w:jc w:val="center"/>
        <w:rPr>
          <w:sz w:val="28"/>
          <w:szCs w:val="28"/>
        </w:rPr>
      </w:pPr>
      <w:r w:rsidRPr="001D3A5D">
        <w:rPr>
          <w:sz w:val="28"/>
          <w:szCs w:val="28"/>
        </w:rPr>
        <w:t>4.3. Осуществление деятельности  Предприятием</w:t>
      </w:r>
    </w:p>
    <w:p w:rsidR="001D3CC8" w:rsidRPr="0052419E" w:rsidRDefault="001D3CC8" w:rsidP="001B584B">
      <w:pPr>
        <w:ind w:left="360" w:firstLine="150"/>
        <w:jc w:val="center"/>
        <w:rPr>
          <w:sz w:val="28"/>
          <w:szCs w:val="28"/>
        </w:rPr>
      </w:pPr>
    </w:p>
    <w:p w:rsidR="001D3CC8" w:rsidRDefault="001D3CC8" w:rsidP="00F105FC">
      <w:pPr>
        <w:ind w:left="360" w:firstLine="348"/>
        <w:jc w:val="both"/>
        <w:rPr>
          <w:sz w:val="28"/>
          <w:szCs w:val="28"/>
        </w:rPr>
      </w:pPr>
      <w:r>
        <w:rPr>
          <w:sz w:val="28"/>
          <w:szCs w:val="28"/>
        </w:rPr>
        <w:t>4.3.1. Предприятие осуществляет свою деятельность на основе годовой Программы (плана) производственно-хозяйственной деятельности предприятия, утвержденной главой Калтукского муниципального образования.</w:t>
      </w:r>
    </w:p>
    <w:p w:rsidR="001D3CC8" w:rsidRDefault="001D3CC8" w:rsidP="00F105FC">
      <w:pPr>
        <w:ind w:left="360" w:firstLine="348"/>
        <w:jc w:val="both"/>
        <w:rPr>
          <w:sz w:val="28"/>
          <w:szCs w:val="28"/>
        </w:rPr>
      </w:pPr>
      <w:r>
        <w:rPr>
          <w:sz w:val="28"/>
          <w:szCs w:val="28"/>
        </w:rPr>
        <w:t>4.3.2. Программа предприятия должна содержать показатели  планируемых объемов производства товаров (работ, услуг), затраты, доходы и  расходы Предприятия, предполагаемую прибыль, численность, фонды и порядок их использования (при их наличии), а также иные показатели деятельности Предприятия.</w:t>
      </w:r>
    </w:p>
    <w:p w:rsidR="001D3CC8" w:rsidRDefault="001D3CC8" w:rsidP="00F105FC">
      <w:pPr>
        <w:ind w:left="360" w:firstLine="348"/>
        <w:jc w:val="both"/>
        <w:rPr>
          <w:sz w:val="28"/>
          <w:szCs w:val="28"/>
        </w:rPr>
      </w:pPr>
      <w:r>
        <w:rPr>
          <w:sz w:val="28"/>
          <w:szCs w:val="28"/>
        </w:rPr>
        <w:t>Годовая Программа производственно-хозяйственной деятельности Предприятия предоставляется на утверждение  главе Калтукского муниципального образования  не позднее 1-го декабря текущего года.</w:t>
      </w:r>
    </w:p>
    <w:p w:rsidR="001D3CC8" w:rsidRDefault="001D3CC8" w:rsidP="0052419E">
      <w:pPr>
        <w:ind w:left="360" w:firstLine="348"/>
        <w:jc w:val="both"/>
        <w:rPr>
          <w:sz w:val="28"/>
          <w:szCs w:val="28"/>
        </w:rPr>
      </w:pPr>
      <w:r>
        <w:rPr>
          <w:sz w:val="28"/>
          <w:szCs w:val="28"/>
        </w:rPr>
        <w:t xml:space="preserve">4.3.3. </w:t>
      </w:r>
      <w:r w:rsidRPr="00F105FC">
        <w:rPr>
          <w:sz w:val="28"/>
          <w:szCs w:val="28"/>
        </w:rPr>
        <w:t>Структура и штатное расписание муниципального предприятия утверждается его руководителем по согласованию с Учредителем</w:t>
      </w:r>
      <w:r>
        <w:rPr>
          <w:sz w:val="28"/>
          <w:szCs w:val="28"/>
        </w:rPr>
        <w:t>.</w:t>
      </w:r>
    </w:p>
    <w:p w:rsidR="001D3CC8" w:rsidRDefault="001D3CC8" w:rsidP="0052419E">
      <w:pPr>
        <w:ind w:left="360" w:firstLine="348"/>
        <w:jc w:val="both"/>
        <w:rPr>
          <w:sz w:val="28"/>
          <w:szCs w:val="28"/>
        </w:rPr>
      </w:pPr>
      <w:r>
        <w:rPr>
          <w:sz w:val="28"/>
          <w:szCs w:val="28"/>
        </w:rPr>
        <w:t>4.3.4. По итогам работы  за год, квартал  Предприятие представляет  отчеты финансово-хозяйственной деятельности  по установленным  формам Учредителю.</w:t>
      </w:r>
    </w:p>
    <w:p w:rsidR="001D3CC8" w:rsidRDefault="001D3CC8" w:rsidP="00F105FC">
      <w:pPr>
        <w:ind w:left="360" w:firstLine="348"/>
        <w:jc w:val="both"/>
        <w:rPr>
          <w:sz w:val="28"/>
          <w:szCs w:val="28"/>
        </w:rPr>
      </w:pPr>
      <w:r>
        <w:rPr>
          <w:sz w:val="28"/>
          <w:szCs w:val="28"/>
        </w:rPr>
        <w:t>4.3.5. Итоги финансово-хозяйственной деятельности Предприятия рассматриваются балансовой комиссией, создаваемой  распоряжением  главы Калтукского муниципального образования с участием представителей Думы Калтукского сельского поселения.</w:t>
      </w:r>
    </w:p>
    <w:p w:rsidR="001D3CC8" w:rsidRDefault="001D3CC8" w:rsidP="00F105FC">
      <w:pPr>
        <w:ind w:left="360" w:firstLine="348"/>
        <w:jc w:val="both"/>
        <w:rPr>
          <w:sz w:val="28"/>
          <w:szCs w:val="28"/>
        </w:rPr>
      </w:pPr>
    </w:p>
    <w:p w:rsidR="001D3CC8" w:rsidRDefault="001D3CC8" w:rsidP="001B584B">
      <w:pPr>
        <w:ind w:left="360" w:firstLine="150"/>
        <w:jc w:val="center"/>
        <w:rPr>
          <w:sz w:val="28"/>
          <w:szCs w:val="28"/>
        </w:rPr>
      </w:pPr>
      <w:r>
        <w:rPr>
          <w:sz w:val="28"/>
          <w:szCs w:val="28"/>
        </w:rPr>
        <w:t xml:space="preserve">5. УЧЕТ, ОТЧЕТНОСТЬ  И  КОНТРОЛЬ  </w:t>
      </w:r>
    </w:p>
    <w:p w:rsidR="001D3CC8" w:rsidRDefault="001D3CC8" w:rsidP="001B584B">
      <w:pPr>
        <w:ind w:left="360" w:firstLine="150"/>
        <w:jc w:val="center"/>
        <w:rPr>
          <w:sz w:val="28"/>
          <w:szCs w:val="28"/>
        </w:rPr>
      </w:pPr>
      <w:r>
        <w:rPr>
          <w:sz w:val="28"/>
          <w:szCs w:val="28"/>
        </w:rPr>
        <w:t>ЗА  ДЕЯТЕЛЬНОСТЬЮ  ПРЕДПРИЯТИЯ</w:t>
      </w:r>
    </w:p>
    <w:p w:rsidR="001D3CC8" w:rsidRDefault="001D3CC8" w:rsidP="001B584B">
      <w:pPr>
        <w:ind w:left="360" w:firstLine="150"/>
        <w:jc w:val="center"/>
        <w:rPr>
          <w:sz w:val="28"/>
          <w:szCs w:val="28"/>
        </w:rPr>
      </w:pPr>
    </w:p>
    <w:p w:rsidR="001D3CC8" w:rsidRDefault="001D3CC8" w:rsidP="0052419E">
      <w:pPr>
        <w:ind w:left="360" w:firstLine="348"/>
        <w:jc w:val="both"/>
        <w:rPr>
          <w:sz w:val="28"/>
          <w:szCs w:val="28"/>
        </w:rPr>
      </w:pPr>
      <w:r>
        <w:rPr>
          <w:sz w:val="28"/>
          <w:szCs w:val="28"/>
        </w:rPr>
        <w:t>5.1. Предприятие осуществляет бухгалтерский учет результатов своей деятельности, ведет статистическую и бухгалтерскую отчетность и предоставляет её соответствующим государственным органам в порядке, установленном законодательством Российской Федерации.</w:t>
      </w:r>
    </w:p>
    <w:p w:rsidR="001D3CC8" w:rsidRPr="00F105FC" w:rsidRDefault="001D3CC8" w:rsidP="0052419E">
      <w:pPr>
        <w:ind w:left="360" w:firstLine="348"/>
        <w:jc w:val="both"/>
        <w:rPr>
          <w:color w:val="FF0000"/>
          <w:sz w:val="28"/>
          <w:szCs w:val="28"/>
        </w:rPr>
      </w:pPr>
      <w:r>
        <w:rPr>
          <w:sz w:val="28"/>
          <w:szCs w:val="28"/>
        </w:rPr>
        <w:t xml:space="preserve">5.2. Предприятие ежеквартально в установленном порядке представляет Учредителю  отчет о результатах своей деятельности за истекший период (квартал, год). </w:t>
      </w:r>
    </w:p>
    <w:p w:rsidR="001D3CC8" w:rsidRDefault="001D3CC8" w:rsidP="001B584B">
      <w:pPr>
        <w:ind w:left="360" w:firstLine="150"/>
        <w:jc w:val="both"/>
        <w:rPr>
          <w:sz w:val="28"/>
          <w:szCs w:val="28"/>
        </w:rPr>
      </w:pPr>
      <w:r>
        <w:rPr>
          <w:sz w:val="28"/>
          <w:szCs w:val="28"/>
        </w:rPr>
        <w:t xml:space="preserve"> </w:t>
      </w:r>
      <w:r>
        <w:rPr>
          <w:sz w:val="28"/>
          <w:szCs w:val="28"/>
        </w:rPr>
        <w:tab/>
        <w:t>5.3. Руководитель Предприятия ежегодно одновременно с  предоставлением годового отчета, предоставляет в  администрацию Калтукского сельского поселения пояснительную записку  об организации финансово-хозяйственной деятельности Предприятия, в которой должны быть отражены следующие вопросы:</w:t>
      </w:r>
    </w:p>
    <w:p w:rsidR="001D3CC8" w:rsidRDefault="001D3CC8" w:rsidP="0052419E">
      <w:pPr>
        <w:ind w:left="360" w:firstLine="348"/>
        <w:jc w:val="both"/>
        <w:rPr>
          <w:sz w:val="28"/>
          <w:szCs w:val="28"/>
        </w:rPr>
      </w:pPr>
      <w:r>
        <w:rPr>
          <w:sz w:val="28"/>
          <w:szCs w:val="28"/>
        </w:rPr>
        <w:t>- о структурных изменениях в номенклатуре выпускаемой продукции (предоставляемых услугах);</w:t>
      </w:r>
    </w:p>
    <w:p w:rsidR="001D3CC8" w:rsidRDefault="001D3CC8" w:rsidP="0052419E">
      <w:pPr>
        <w:ind w:left="360" w:firstLine="348"/>
        <w:jc w:val="both"/>
        <w:rPr>
          <w:sz w:val="28"/>
          <w:szCs w:val="28"/>
        </w:rPr>
      </w:pPr>
      <w:r>
        <w:rPr>
          <w:sz w:val="28"/>
          <w:szCs w:val="28"/>
        </w:rPr>
        <w:t>- о реализации мероприятий по улучшению качества  и конкурентоспособности продукции (услуг) предприятия;</w:t>
      </w:r>
    </w:p>
    <w:p w:rsidR="001D3CC8" w:rsidRDefault="001D3CC8" w:rsidP="0052419E">
      <w:pPr>
        <w:ind w:left="360" w:firstLine="348"/>
        <w:jc w:val="both"/>
        <w:rPr>
          <w:sz w:val="28"/>
          <w:szCs w:val="28"/>
        </w:rPr>
      </w:pPr>
      <w:r>
        <w:rPr>
          <w:sz w:val="28"/>
          <w:szCs w:val="28"/>
        </w:rPr>
        <w:t xml:space="preserve"> - об использовании передовых технологий (новой продукции) в предоставлении услуг, в работе предприятия;</w:t>
      </w:r>
    </w:p>
    <w:p w:rsidR="001D3CC8" w:rsidRDefault="001D3CC8" w:rsidP="0052419E">
      <w:pPr>
        <w:ind w:left="360" w:firstLine="348"/>
        <w:jc w:val="both"/>
        <w:rPr>
          <w:sz w:val="28"/>
          <w:szCs w:val="28"/>
        </w:rPr>
      </w:pPr>
      <w:r>
        <w:rPr>
          <w:sz w:val="28"/>
          <w:szCs w:val="28"/>
        </w:rPr>
        <w:t xml:space="preserve"> - о выполнении утвержденных экономических показателей деятельности Предприятия;</w:t>
      </w:r>
    </w:p>
    <w:p w:rsidR="001D3CC8" w:rsidRDefault="001D3CC8" w:rsidP="001B584B">
      <w:pPr>
        <w:ind w:left="360" w:firstLine="150"/>
        <w:jc w:val="both"/>
        <w:rPr>
          <w:sz w:val="28"/>
          <w:szCs w:val="28"/>
        </w:rPr>
      </w:pPr>
      <w:r>
        <w:rPr>
          <w:sz w:val="28"/>
          <w:szCs w:val="28"/>
        </w:rPr>
        <w:t xml:space="preserve">  </w:t>
      </w:r>
      <w:r>
        <w:rPr>
          <w:sz w:val="28"/>
          <w:szCs w:val="28"/>
        </w:rPr>
        <w:tab/>
        <w:t>- о ходе выполнения годовой Программы производственно-хозяйственной деятельности Предприятия  за отчетный период;</w:t>
      </w:r>
    </w:p>
    <w:p w:rsidR="001D3CC8" w:rsidRDefault="001D3CC8" w:rsidP="001B584B">
      <w:pPr>
        <w:ind w:left="360" w:firstLine="150"/>
        <w:jc w:val="both"/>
        <w:rPr>
          <w:sz w:val="28"/>
          <w:szCs w:val="28"/>
        </w:rPr>
      </w:pPr>
      <w:r>
        <w:rPr>
          <w:sz w:val="28"/>
          <w:szCs w:val="28"/>
        </w:rPr>
        <w:t xml:space="preserve"> </w:t>
      </w:r>
      <w:r>
        <w:rPr>
          <w:sz w:val="28"/>
          <w:szCs w:val="28"/>
        </w:rPr>
        <w:tab/>
        <w:t>- об обстоятельствах, нарушающих  обычный режим функционирования предприятия или угрожающих его финансовому состоянию;</w:t>
      </w:r>
    </w:p>
    <w:p w:rsidR="001D3CC8" w:rsidRDefault="001D3CC8" w:rsidP="001B584B">
      <w:pPr>
        <w:ind w:left="360" w:firstLine="150"/>
        <w:jc w:val="both"/>
        <w:rPr>
          <w:sz w:val="28"/>
          <w:szCs w:val="28"/>
        </w:rPr>
      </w:pPr>
      <w:r>
        <w:rPr>
          <w:sz w:val="28"/>
          <w:szCs w:val="28"/>
        </w:rPr>
        <w:t xml:space="preserve"> </w:t>
      </w:r>
      <w:r>
        <w:rPr>
          <w:sz w:val="28"/>
          <w:szCs w:val="28"/>
        </w:rPr>
        <w:tab/>
        <w:t>-  о мероприятиях  по  недопущению банкротства Предприятия;</w:t>
      </w:r>
    </w:p>
    <w:p w:rsidR="001D3CC8" w:rsidRDefault="001D3CC8" w:rsidP="0052419E">
      <w:pPr>
        <w:ind w:left="360" w:firstLine="348"/>
        <w:jc w:val="both"/>
        <w:rPr>
          <w:sz w:val="28"/>
          <w:szCs w:val="28"/>
        </w:rPr>
      </w:pPr>
      <w:r>
        <w:rPr>
          <w:sz w:val="28"/>
          <w:szCs w:val="28"/>
        </w:rPr>
        <w:t xml:space="preserve"> - об изменении численности персонала, среднемесячной оплаты труда работников  Предприятия, в том числе руководителя за отчетный период;</w:t>
      </w:r>
    </w:p>
    <w:p w:rsidR="001D3CC8" w:rsidRDefault="001D3CC8" w:rsidP="001B584B">
      <w:pPr>
        <w:ind w:left="360" w:firstLine="150"/>
        <w:jc w:val="both"/>
        <w:rPr>
          <w:sz w:val="28"/>
          <w:szCs w:val="28"/>
        </w:rPr>
      </w:pPr>
      <w:r>
        <w:rPr>
          <w:sz w:val="28"/>
          <w:szCs w:val="28"/>
        </w:rPr>
        <w:t xml:space="preserve"> </w:t>
      </w:r>
      <w:r>
        <w:rPr>
          <w:sz w:val="28"/>
          <w:szCs w:val="28"/>
        </w:rPr>
        <w:tab/>
        <w:t>- об использовании прибыли Предприятия, оставшейся в распоряжении Предприятия;</w:t>
      </w:r>
    </w:p>
    <w:p w:rsidR="001D3CC8" w:rsidRDefault="001D3CC8" w:rsidP="00F105FC">
      <w:pPr>
        <w:ind w:left="360" w:firstLine="348"/>
        <w:jc w:val="both"/>
        <w:rPr>
          <w:sz w:val="28"/>
          <w:szCs w:val="28"/>
        </w:rPr>
      </w:pPr>
      <w:r>
        <w:rPr>
          <w:sz w:val="28"/>
          <w:szCs w:val="28"/>
        </w:rPr>
        <w:t xml:space="preserve">-    о программе деятельности Предприятия на очередной финансовый год. </w:t>
      </w:r>
    </w:p>
    <w:p w:rsidR="001D3CC8" w:rsidRDefault="001D3CC8" w:rsidP="001B584B">
      <w:pPr>
        <w:ind w:left="360" w:firstLine="348"/>
        <w:jc w:val="both"/>
        <w:rPr>
          <w:sz w:val="28"/>
          <w:szCs w:val="28"/>
        </w:rPr>
      </w:pPr>
      <w:r>
        <w:rPr>
          <w:sz w:val="28"/>
          <w:szCs w:val="28"/>
        </w:rPr>
        <w:t>5.4. Бухгалтерская отчетность Предприятия утверждается  Учредителем  и  в случаях, определенных  собственником имущества, подлежит  обязательной ежегодной аудиторской проверке независимым аудитором. Порядок и сроки проведения  аудиторской проверки Предприятия определяются соответствующим распоряжением   главы Калтукского муниципального образования.</w:t>
      </w:r>
    </w:p>
    <w:p w:rsidR="001D3CC8" w:rsidRDefault="001D3CC8" w:rsidP="001B584B">
      <w:pPr>
        <w:ind w:left="360" w:firstLine="150"/>
        <w:jc w:val="both"/>
        <w:rPr>
          <w:sz w:val="28"/>
          <w:szCs w:val="28"/>
        </w:rPr>
      </w:pPr>
      <w:r>
        <w:rPr>
          <w:sz w:val="28"/>
          <w:szCs w:val="28"/>
        </w:rPr>
        <w:t xml:space="preserve"> 5.5. Учредитель Предприятия – Администрация поселения осуществляет контроль за финансово-хозяйственной деятельностью Предприятия; проводит проверки по учету, использованию по назначению  и сохранностью  имущества Предприятия.</w:t>
      </w:r>
    </w:p>
    <w:p w:rsidR="001D3CC8" w:rsidRDefault="001D3CC8" w:rsidP="001B584B">
      <w:pPr>
        <w:ind w:left="360" w:firstLine="150"/>
        <w:jc w:val="both"/>
        <w:rPr>
          <w:sz w:val="28"/>
          <w:szCs w:val="28"/>
        </w:rPr>
      </w:pPr>
      <w:r>
        <w:rPr>
          <w:sz w:val="28"/>
          <w:szCs w:val="28"/>
        </w:rPr>
        <w:t xml:space="preserve"> 5.6. Порядок и сроки проведения аудиторской проверки Предприятия (в случае её необходимости), проверки финансово-хозяйственной деятельности Предприятия определяются  соответствующим распоряжением главы Калтукского муниципального образования.</w:t>
      </w:r>
    </w:p>
    <w:p w:rsidR="001D3CC8" w:rsidRDefault="001D3CC8" w:rsidP="001B584B">
      <w:pPr>
        <w:ind w:left="360" w:firstLine="150"/>
        <w:jc w:val="both"/>
        <w:rPr>
          <w:sz w:val="28"/>
          <w:szCs w:val="28"/>
        </w:rPr>
      </w:pPr>
      <w:r>
        <w:rPr>
          <w:sz w:val="28"/>
          <w:szCs w:val="28"/>
        </w:rPr>
        <w:t xml:space="preserve"> 5.7. В случае выявления в результате проверки и анализа данных неудовлетворительных результатов финансово-хозяйственной деятельности Предприятия Учредитель обязан принять меры  и осуществить мероприятия по устранению выявленных нарушений  и  оздоровлению деятельности Предприятия   без его ликвидации в соответствии с законодательством Российской Федерации и нормативными актами органов местного самоуправления  поселения.</w:t>
      </w:r>
    </w:p>
    <w:p w:rsidR="001D3CC8" w:rsidRDefault="001D3CC8" w:rsidP="001B584B">
      <w:pPr>
        <w:ind w:left="360" w:firstLine="150"/>
        <w:jc w:val="both"/>
        <w:rPr>
          <w:sz w:val="28"/>
          <w:szCs w:val="28"/>
        </w:rPr>
      </w:pPr>
    </w:p>
    <w:p w:rsidR="001D3CC8" w:rsidRDefault="001D3CC8" w:rsidP="001B584B">
      <w:pPr>
        <w:numPr>
          <w:ilvl w:val="0"/>
          <w:numId w:val="2"/>
        </w:numPr>
        <w:jc w:val="center"/>
        <w:rPr>
          <w:sz w:val="28"/>
          <w:szCs w:val="28"/>
        </w:rPr>
      </w:pPr>
      <w:r>
        <w:rPr>
          <w:sz w:val="28"/>
          <w:szCs w:val="28"/>
        </w:rPr>
        <w:t>РЕОРГАНИЗАЦИЯ И ЛИКВИДАЦИЯ ПРЕДПРИЯТИЯ</w:t>
      </w:r>
    </w:p>
    <w:p w:rsidR="001D3CC8" w:rsidRDefault="001D3CC8" w:rsidP="001B584B">
      <w:pPr>
        <w:ind w:left="360"/>
        <w:jc w:val="both"/>
        <w:rPr>
          <w:sz w:val="28"/>
          <w:szCs w:val="28"/>
        </w:rPr>
      </w:pPr>
    </w:p>
    <w:p w:rsidR="001D3CC8" w:rsidRDefault="001D3CC8" w:rsidP="001B584B">
      <w:pPr>
        <w:ind w:left="360"/>
        <w:jc w:val="both"/>
        <w:rPr>
          <w:sz w:val="28"/>
          <w:szCs w:val="28"/>
        </w:rPr>
      </w:pPr>
      <w:r>
        <w:rPr>
          <w:sz w:val="28"/>
          <w:szCs w:val="28"/>
        </w:rPr>
        <w:t xml:space="preserve"> </w:t>
      </w:r>
      <w:r>
        <w:rPr>
          <w:sz w:val="28"/>
          <w:szCs w:val="28"/>
        </w:rPr>
        <w:tab/>
        <w:t xml:space="preserve"> 6.1. Реорганизация Предприятия производится по решению Учредителя  или по решению суда в порядке, установленном законодательством Российской Федерации.</w:t>
      </w:r>
    </w:p>
    <w:p w:rsidR="001D3CC8" w:rsidRDefault="001D3CC8" w:rsidP="001B584B">
      <w:pPr>
        <w:ind w:left="360"/>
        <w:jc w:val="both"/>
        <w:rPr>
          <w:sz w:val="28"/>
          <w:szCs w:val="28"/>
        </w:rPr>
      </w:pPr>
      <w:r>
        <w:rPr>
          <w:sz w:val="28"/>
          <w:szCs w:val="28"/>
        </w:rPr>
        <w:t xml:space="preserve">  </w:t>
      </w:r>
      <w:r>
        <w:rPr>
          <w:sz w:val="28"/>
          <w:szCs w:val="28"/>
        </w:rPr>
        <w:tab/>
        <w:t>6.2. Реорганизация  Предприятия производится:</w:t>
      </w:r>
    </w:p>
    <w:p w:rsidR="001D3CC8" w:rsidRDefault="001D3CC8" w:rsidP="00F105FC">
      <w:pPr>
        <w:ind w:left="360" w:firstLine="348"/>
        <w:jc w:val="both"/>
        <w:rPr>
          <w:sz w:val="28"/>
          <w:szCs w:val="28"/>
        </w:rPr>
      </w:pPr>
      <w:r>
        <w:rPr>
          <w:sz w:val="28"/>
          <w:szCs w:val="28"/>
        </w:rPr>
        <w:t xml:space="preserve"> - путем слияния двух или нескольких предприятий;</w:t>
      </w:r>
    </w:p>
    <w:p w:rsidR="001D3CC8" w:rsidRDefault="001D3CC8" w:rsidP="00F105FC">
      <w:pPr>
        <w:ind w:left="360" w:firstLine="348"/>
        <w:jc w:val="both"/>
        <w:rPr>
          <w:sz w:val="28"/>
          <w:szCs w:val="28"/>
        </w:rPr>
      </w:pPr>
      <w:r>
        <w:rPr>
          <w:sz w:val="28"/>
          <w:szCs w:val="28"/>
        </w:rPr>
        <w:t xml:space="preserve"> - путем присоединения к Предприятию одного или нескольких унитарных предприятий;</w:t>
      </w:r>
    </w:p>
    <w:p w:rsidR="001D3CC8" w:rsidRDefault="001D3CC8" w:rsidP="00F105FC">
      <w:pPr>
        <w:ind w:left="360" w:firstLine="348"/>
        <w:jc w:val="both"/>
        <w:rPr>
          <w:sz w:val="28"/>
          <w:szCs w:val="28"/>
        </w:rPr>
      </w:pPr>
      <w:r>
        <w:rPr>
          <w:sz w:val="28"/>
          <w:szCs w:val="28"/>
        </w:rPr>
        <w:t xml:space="preserve"> - путем разделения Предприятия на два или несколько новых Предприятий;</w:t>
      </w:r>
    </w:p>
    <w:p w:rsidR="001D3CC8" w:rsidRDefault="001D3CC8" w:rsidP="00F105FC">
      <w:pPr>
        <w:ind w:left="360" w:firstLine="348"/>
        <w:jc w:val="both"/>
        <w:rPr>
          <w:sz w:val="28"/>
          <w:szCs w:val="28"/>
        </w:rPr>
      </w:pPr>
      <w:r>
        <w:rPr>
          <w:sz w:val="28"/>
          <w:szCs w:val="28"/>
        </w:rPr>
        <w:t xml:space="preserve"> - путем выделения  части действующего Предприятия  в новое муниципальное унитарное предприятие;</w:t>
      </w:r>
    </w:p>
    <w:p w:rsidR="001D3CC8" w:rsidRDefault="001D3CC8" w:rsidP="00F105FC">
      <w:pPr>
        <w:ind w:left="360" w:firstLine="348"/>
        <w:jc w:val="both"/>
        <w:rPr>
          <w:sz w:val="28"/>
          <w:szCs w:val="28"/>
        </w:rPr>
      </w:pPr>
      <w:r>
        <w:rPr>
          <w:sz w:val="28"/>
          <w:szCs w:val="28"/>
        </w:rPr>
        <w:t>- путем преобразования со сменой организационно-правовой формы в случаях, установленных действующим законодательством РФ.</w:t>
      </w:r>
    </w:p>
    <w:p w:rsidR="001D3CC8" w:rsidRDefault="001D3CC8" w:rsidP="001B584B">
      <w:pPr>
        <w:ind w:left="360"/>
        <w:jc w:val="both"/>
        <w:rPr>
          <w:sz w:val="28"/>
          <w:szCs w:val="28"/>
        </w:rPr>
      </w:pPr>
      <w:r>
        <w:rPr>
          <w:sz w:val="28"/>
          <w:szCs w:val="28"/>
        </w:rPr>
        <w:t xml:space="preserve">  </w:t>
      </w:r>
      <w:r>
        <w:rPr>
          <w:sz w:val="28"/>
          <w:szCs w:val="28"/>
        </w:rPr>
        <w:tab/>
        <w:t xml:space="preserve"> 6.3. Ликвидация Предприятия производится по решению Учредителя, в том числе в случаях, когда продолжение его деятельности  признано нецелесообразным, а также   по решению суда  в порядке, установленном законодательством Российской Федерации;</w:t>
      </w:r>
    </w:p>
    <w:p w:rsidR="001D3CC8" w:rsidRPr="00F827FA" w:rsidRDefault="001D3CC8" w:rsidP="001B584B">
      <w:pPr>
        <w:ind w:left="360"/>
        <w:jc w:val="both"/>
        <w:rPr>
          <w:color w:val="000000"/>
          <w:sz w:val="28"/>
          <w:szCs w:val="28"/>
        </w:rPr>
      </w:pPr>
      <w:r>
        <w:rPr>
          <w:sz w:val="28"/>
          <w:szCs w:val="28"/>
        </w:rPr>
        <w:t xml:space="preserve">   </w:t>
      </w:r>
      <w:r>
        <w:rPr>
          <w:sz w:val="28"/>
          <w:szCs w:val="28"/>
        </w:rPr>
        <w:tab/>
        <w:t xml:space="preserve">6.4. Ликвидация Предприятия осуществляется ликвидационной комиссией, </w:t>
      </w:r>
      <w:r w:rsidRPr="00F827FA">
        <w:rPr>
          <w:color w:val="000000"/>
          <w:sz w:val="28"/>
          <w:szCs w:val="28"/>
        </w:rPr>
        <w:t>назначаемой распоряжением  главы Калтукского муниципального образования.</w:t>
      </w:r>
    </w:p>
    <w:p w:rsidR="001D3CC8" w:rsidRDefault="001D3CC8" w:rsidP="001B584B">
      <w:pPr>
        <w:ind w:left="360"/>
        <w:jc w:val="both"/>
        <w:rPr>
          <w:sz w:val="28"/>
          <w:szCs w:val="28"/>
        </w:rPr>
      </w:pPr>
      <w:r>
        <w:rPr>
          <w:sz w:val="28"/>
          <w:szCs w:val="28"/>
        </w:rPr>
        <w:t xml:space="preserve">        С момента создания ликвидационной комиссии  к ней переходят  все полномочия   по управлению Предприятием. Ликвидационная комиссия осуществляет процедуру ликвидации Предприятия  в соответствии с законодательством Российской Федерации.</w:t>
      </w:r>
    </w:p>
    <w:p w:rsidR="001D3CC8" w:rsidRDefault="001D3CC8" w:rsidP="001B584B">
      <w:pPr>
        <w:ind w:left="360"/>
        <w:jc w:val="both"/>
        <w:rPr>
          <w:sz w:val="28"/>
          <w:szCs w:val="28"/>
        </w:rPr>
      </w:pPr>
      <w:r>
        <w:rPr>
          <w:sz w:val="28"/>
          <w:szCs w:val="28"/>
        </w:rPr>
        <w:t xml:space="preserve">  </w:t>
      </w:r>
      <w:r>
        <w:rPr>
          <w:sz w:val="28"/>
          <w:szCs w:val="28"/>
        </w:rPr>
        <w:tab/>
        <w:t>6.5. По окончании ликвидации денежные средства и иное имущество Предприятия, включая выручку  от реализации его имущества при ликвидации, после расчетов с кредиторами и дебиторами  переходят в муниципальную казну  Калтукского муниципального образования в порядке, установленном нормативными правовыми актами органов местного самоуправления  Калтукского муниципального образования.</w:t>
      </w:r>
    </w:p>
    <w:p w:rsidR="001D3CC8" w:rsidRDefault="001D3CC8" w:rsidP="001B584B">
      <w:pPr>
        <w:ind w:left="360"/>
        <w:jc w:val="both"/>
        <w:rPr>
          <w:sz w:val="28"/>
          <w:szCs w:val="28"/>
        </w:rPr>
      </w:pPr>
      <w:r>
        <w:rPr>
          <w:sz w:val="28"/>
          <w:szCs w:val="28"/>
        </w:rPr>
        <w:t xml:space="preserve">  </w:t>
      </w:r>
      <w:r>
        <w:rPr>
          <w:sz w:val="28"/>
          <w:szCs w:val="28"/>
        </w:rPr>
        <w:tab/>
        <w:t>6.6. Ликвидация Предприятия считается завершенной, а Предприятие прекратившим  свое  существование  после  внесения об этом записи  в Единый  государственный  реестр юридических лиц.</w:t>
      </w:r>
    </w:p>
    <w:p w:rsidR="001D3CC8" w:rsidRDefault="001D3CC8" w:rsidP="001B584B">
      <w:pPr>
        <w:ind w:left="360"/>
        <w:jc w:val="both"/>
        <w:rPr>
          <w:sz w:val="28"/>
          <w:szCs w:val="28"/>
        </w:rPr>
      </w:pPr>
    </w:p>
    <w:p w:rsidR="001D3CC8" w:rsidRDefault="001D3CC8" w:rsidP="001B584B">
      <w:pPr>
        <w:ind w:left="360"/>
        <w:jc w:val="both"/>
        <w:rPr>
          <w:sz w:val="28"/>
          <w:szCs w:val="28"/>
        </w:rPr>
      </w:pPr>
    </w:p>
    <w:p w:rsidR="001D3CC8" w:rsidRPr="007D74EB" w:rsidRDefault="001D3CC8" w:rsidP="001B584B">
      <w:pPr>
        <w:ind w:left="360"/>
        <w:jc w:val="both"/>
        <w:rPr>
          <w:b/>
          <w:sz w:val="28"/>
          <w:szCs w:val="28"/>
        </w:rPr>
      </w:pPr>
    </w:p>
    <w:p w:rsidR="001D3CC8" w:rsidRPr="007D74EB" w:rsidRDefault="001D3CC8" w:rsidP="001B584B">
      <w:pPr>
        <w:ind w:left="360"/>
        <w:jc w:val="both"/>
        <w:rPr>
          <w:b/>
          <w:sz w:val="28"/>
          <w:szCs w:val="28"/>
        </w:rPr>
      </w:pPr>
    </w:p>
    <w:p w:rsidR="001D3CC8" w:rsidRPr="007D74EB" w:rsidRDefault="001D3CC8" w:rsidP="001B584B">
      <w:pPr>
        <w:ind w:left="360"/>
        <w:jc w:val="both"/>
        <w:rPr>
          <w:b/>
          <w:sz w:val="28"/>
          <w:szCs w:val="28"/>
        </w:rPr>
      </w:pPr>
    </w:p>
    <w:p w:rsidR="001D3CC8" w:rsidRPr="00044EDD" w:rsidRDefault="001D3CC8" w:rsidP="001B584B">
      <w:pPr>
        <w:ind w:left="360" w:firstLine="150"/>
        <w:jc w:val="both"/>
        <w:rPr>
          <w:sz w:val="28"/>
          <w:szCs w:val="28"/>
        </w:rPr>
      </w:pPr>
    </w:p>
    <w:p w:rsidR="001D3CC8" w:rsidRDefault="001D3CC8"/>
    <w:p w:rsidR="001D3CC8" w:rsidRDefault="001D3CC8"/>
    <w:p w:rsidR="001D3CC8" w:rsidRDefault="001D3CC8"/>
    <w:p w:rsidR="001D3CC8" w:rsidRDefault="001D3CC8"/>
    <w:p w:rsidR="001D3CC8" w:rsidRDefault="001D3CC8"/>
    <w:p w:rsidR="001D3CC8" w:rsidRDefault="001D3CC8"/>
    <w:p w:rsidR="001D3CC8" w:rsidRDefault="001D3CC8"/>
    <w:p w:rsidR="001D3CC8" w:rsidRDefault="001D3CC8"/>
    <w:p w:rsidR="001D3CC8" w:rsidRDefault="001D3CC8"/>
    <w:p w:rsidR="001D3CC8" w:rsidRDefault="001D3CC8"/>
    <w:p w:rsidR="001D3CC8" w:rsidRDefault="001D3CC8"/>
    <w:p w:rsidR="001D3CC8" w:rsidRDefault="001D3CC8"/>
    <w:p w:rsidR="001D3CC8" w:rsidRDefault="001D3CC8"/>
    <w:p w:rsidR="001D3CC8" w:rsidRDefault="001D3CC8"/>
    <w:p w:rsidR="001D3CC8" w:rsidRDefault="001D3CC8"/>
    <w:p w:rsidR="001D3CC8" w:rsidRDefault="001D3CC8"/>
    <w:p w:rsidR="001D3CC8" w:rsidRDefault="001D3CC8"/>
    <w:p w:rsidR="001D3CC8" w:rsidRDefault="001D3CC8"/>
    <w:p w:rsidR="001D3CC8" w:rsidRDefault="001D3CC8"/>
    <w:p w:rsidR="001D3CC8" w:rsidRDefault="001D3CC8"/>
    <w:p w:rsidR="001D3CC8" w:rsidRDefault="001D3CC8"/>
    <w:p w:rsidR="001D3CC8" w:rsidRDefault="001D3CC8"/>
    <w:p w:rsidR="001D3CC8" w:rsidRDefault="001D3CC8"/>
    <w:p w:rsidR="001D3CC8" w:rsidRDefault="001D3CC8"/>
    <w:p w:rsidR="001D3CC8" w:rsidRDefault="001D3CC8"/>
    <w:p w:rsidR="001D3CC8" w:rsidRDefault="001D3CC8"/>
    <w:p w:rsidR="001D3CC8" w:rsidRDefault="001D3CC8"/>
    <w:p w:rsidR="001D3CC8" w:rsidRDefault="001D3CC8"/>
    <w:p w:rsidR="001D3CC8" w:rsidRDefault="001D3CC8" w:rsidP="00937A08">
      <w:pPr>
        <w:jc w:val="right"/>
      </w:pPr>
    </w:p>
    <w:p w:rsidR="001D3CC8" w:rsidRDefault="001D3CC8" w:rsidP="00937A08">
      <w:pPr>
        <w:jc w:val="right"/>
      </w:pPr>
    </w:p>
    <w:p w:rsidR="001D3CC8" w:rsidRDefault="001D3CC8" w:rsidP="00937A08">
      <w:pPr>
        <w:jc w:val="right"/>
      </w:pPr>
    </w:p>
    <w:p w:rsidR="001D3CC8" w:rsidRDefault="001D3CC8" w:rsidP="00937A08">
      <w:pPr>
        <w:jc w:val="right"/>
      </w:pPr>
    </w:p>
    <w:p w:rsidR="001D3CC8" w:rsidRDefault="001D3CC8" w:rsidP="00937A08">
      <w:pPr>
        <w:jc w:val="right"/>
      </w:pPr>
    </w:p>
    <w:p w:rsidR="001D3CC8" w:rsidRDefault="001D3CC8" w:rsidP="00937A08">
      <w:pPr>
        <w:jc w:val="right"/>
      </w:pPr>
    </w:p>
    <w:p w:rsidR="001D3CC8" w:rsidRDefault="001D3CC8" w:rsidP="00937A08">
      <w:pPr>
        <w:jc w:val="right"/>
      </w:pPr>
    </w:p>
    <w:p w:rsidR="001D3CC8" w:rsidRDefault="001D3CC8" w:rsidP="00937A08">
      <w:pPr>
        <w:jc w:val="right"/>
      </w:pPr>
    </w:p>
    <w:p w:rsidR="001D3CC8" w:rsidRDefault="001D3CC8" w:rsidP="00937A08">
      <w:pPr>
        <w:jc w:val="right"/>
      </w:pPr>
    </w:p>
    <w:p w:rsidR="001D3CC8" w:rsidRDefault="001D3CC8" w:rsidP="00937A08">
      <w:pPr>
        <w:jc w:val="right"/>
      </w:pPr>
    </w:p>
    <w:p w:rsidR="001D3CC8" w:rsidRPr="00741116" w:rsidRDefault="001D3CC8" w:rsidP="00937A08">
      <w:pPr>
        <w:jc w:val="right"/>
        <w:rPr>
          <w:sz w:val="28"/>
          <w:szCs w:val="28"/>
        </w:rPr>
      </w:pPr>
      <w:r w:rsidRPr="00741116">
        <w:rPr>
          <w:sz w:val="28"/>
          <w:szCs w:val="28"/>
        </w:rPr>
        <w:t xml:space="preserve">Приложение № 1 </w:t>
      </w:r>
    </w:p>
    <w:p w:rsidR="001D3CC8" w:rsidRPr="00741116" w:rsidRDefault="001D3CC8" w:rsidP="00937A08">
      <w:pPr>
        <w:jc w:val="right"/>
        <w:rPr>
          <w:sz w:val="28"/>
          <w:szCs w:val="28"/>
        </w:rPr>
      </w:pPr>
      <w:r w:rsidRPr="00741116">
        <w:rPr>
          <w:sz w:val="28"/>
          <w:szCs w:val="28"/>
        </w:rPr>
        <w:t>к Положению</w:t>
      </w:r>
    </w:p>
    <w:p w:rsidR="001D3CC8" w:rsidRPr="009C56F9" w:rsidRDefault="001D3CC8" w:rsidP="00741116">
      <w:pPr>
        <w:widowControl w:val="0"/>
        <w:tabs>
          <w:tab w:val="left" w:pos="7680"/>
        </w:tabs>
        <w:autoSpaceDE w:val="0"/>
        <w:autoSpaceDN w:val="0"/>
        <w:adjustRightInd w:val="0"/>
        <w:ind w:firstLine="540"/>
        <w:jc w:val="both"/>
        <w:rPr>
          <w:color w:val="000000"/>
          <w:sz w:val="28"/>
          <w:szCs w:val="28"/>
        </w:rPr>
      </w:pPr>
      <w:bookmarkStart w:id="0" w:name="Par26"/>
      <w:bookmarkEnd w:id="0"/>
      <w:r w:rsidRPr="009C56F9">
        <w:rPr>
          <w:color w:val="000000"/>
          <w:sz w:val="28"/>
          <w:szCs w:val="28"/>
        </w:rPr>
        <w:tab/>
      </w:r>
    </w:p>
    <w:p w:rsidR="001D3CC8" w:rsidRPr="009C56F9" w:rsidRDefault="001D3CC8" w:rsidP="00741116">
      <w:pPr>
        <w:widowControl w:val="0"/>
        <w:autoSpaceDE w:val="0"/>
        <w:autoSpaceDN w:val="0"/>
        <w:adjustRightInd w:val="0"/>
        <w:jc w:val="center"/>
        <w:rPr>
          <w:b/>
          <w:bCs/>
          <w:color w:val="000000"/>
          <w:sz w:val="28"/>
          <w:szCs w:val="28"/>
        </w:rPr>
      </w:pPr>
      <w:bookmarkStart w:id="1" w:name="Par32"/>
      <w:bookmarkEnd w:id="1"/>
      <w:r w:rsidRPr="009C56F9">
        <w:rPr>
          <w:b/>
          <w:bCs/>
          <w:color w:val="000000"/>
          <w:sz w:val="28"/>
          <w:szCs w:val="28"/>
        </w:rPr>
        <w:t>ПОРЯДОК</w:t>
      </w:r>
    </w:p>
    <w:p w:rsidR="001D3CC8" w:rsidRDefault="001D3CC8" w:rsidP="00741116">
      <w:pPr>
        <w:widowControl w:val="0"/>
        <w:autoSpaceDE w:val="0"/>
        <w:autoSpaceDN w:val="0"/>
        <w:adjustRightInd w:val="0"/>
        <w:jc w:val="center"/>
        <w:rPr>
          <w:b/>
          <w:bCs/>
          <w:color w:val="000000"/>
          <w:sz w:val="28"/>
          <w:szCs w:val="28"/>
        </w:rPr>
      </w:pPr>
      <w:r w:rsidRPr="009C56F9">
        <w:rPr>
          <w:b/>
          <w:bCs/>
          <w:color w:val="000000"/>
          <w:sz w:val="28"/>
          <w:szCs w:val="28"/>
        </w:rPr>
        <w:t>НАЗНАЧЕНИЯ НА ДОЛЖНОСТЬ И ОСВОБОЖДЕНИЯ ОТ ДОЛЖНОСТИ</w:t>
      </w:r>
      <w:r>
        <w:rPr>
          <w:b/>
          <w:bCs/>
          <w:color w:val="000000"/>
          <w:sz w:val="28"/>
          <w:szCs w:val="28"/>
        </w:rPr>
        <w:t xml:space="preserve"> </w:t>
      </w:r>
      <w:r w:rsidRPr="009C56F9">
        <w:rPr>
          <w:b/>
          <w:bCs/>
          <w:color w:val="000000"/>
          <w:sz w:val="28"/>
          <w:szCs w:val="28"/>
        </w:rPr>
        <w:t>РУКОВОДИТЕЛЕЙ МУНИЦИПАЛЬНЫХ УНИТАРНЫХ ПРЕДПРИЯТИЙ</w:t>
      </w:r>
      <w:r>
        <w:rPr>
          <w:b/>
          <w:bCs/>
          <w:color w:val="000000"/>
          <w:sz w:val="28"/>
          <w:szCs w:val="28"/>
        </w:rPr>
        <w:t xml:space="preserve"> </w:t>
      </w:r>
    </w:p>
    <w:p w:rsidR="001D3CC8" w:rsidRPr="009C56F9" w:rsidRDefault="001D3CC8" w:rsidP="00741116">
      <w:pPr>
        <w:widowControl w:val="0"/>
        <w:autoSpaceDE w:val="0"/>
        <w:autoSpaceDN w:val="0"/>
        <w:adjustRightInd w:val="0"/>
        <w:jc w:val="center"/>
        <w:rPr>
          <w:b/>
          <w:bCs/>
          <w:color w:val="000000"/>
          <w:sz w:val="28"/>
          <w:szCs w:val="28"/>
        </w:rPr>
      </w:pPr>
      <w:r w:rsidRPr="009C56F9">
        <w:rPr>
          <w:b/>
          <w:bCs/>
          <w:color w:val="000000"/>
          <w:sz w:val="28"/>
          <w:szCs w:val="28"/>
        </w:rPr>
        <w:t>КАЛТУКСКОГО МУНИЦИПАЛЬНОГО ОБРАЗОВАНИЯ</w:t>
      </w:r>
    </w:p>
    <w:p w:rsidR="001D3CC8" w:rsidRPr="009C56F9" w:rsidRDefault="001D3CC8" w:rsidP="00741116">
      <w:pPr>
        <w:widowControl w:val="0"/>
        <w:autoSpaceDE w:val="0"/>
        <w:autoSpaceDN w:val="0"/>
        <w:adjustRightInd w:val="0"/>
        <w:jc w:val="center"/>
        <w:rPr>
          <w:color w:val="000000"/>
          <w:sz w:val="28"/>
          <w:szCs w:val="28"/>
        </w:rPr>
      </w:pPr>
    </w:p>
    <w:p w:rsidR="001D3CC8" w:rsidRPr="009C56F9" w:rsidRDefault="001D3CC8" w:rsidP="00741116">
      <w:pPr>
        <w:widowControl w:val="0"/>
        <w:autoSpaceDE w:val="0"/>
        <w:autoSpaceDN w:val="0"/>
        <w:adjustRightInd w:val="0"/>
        <w:jc w:val="center"/>
        <w:outlineLvl w:val="1"/>
        <w:rPr>
          <w:color w:val="000000"/>
          <w:sz w:val="28"/>
          <w:szCs w:val="28"/>
        </w:rPr>
      </w:pPr>
      <w:bookmarkStart w:id="2" w:name="Par38"/>
      <w:bookmarkEnd w:id="2"/>
      <w:r w:rsidRPr="009C56F9">
        <w:rPr>
          <w:color w:val="000000"/>
          <w:sz w:val="28"/>
          <w:szCs w:val="28"/>
        </w:rPr>
        <w:t>I. ОБЩИЕ ПОЛОЖЕНИЯ</w:t>
      </w:r>
    </w:p>
    <w:p w:rsidR="001D3CC8" w:rsidRPr="009C56F9" w:rsidRDefault="001D3CC8" w:rsidP="00741116">
      <w:pPr>
        <w:widowControl w:val="0"/>
        <w:autoSpaceDE w:val="0"/>
        <w:autoSpaceDN w:val="0"/>
        <w:adjustRightInd w:val="0"/>
        <w:ind w:firstLine="540"/>
        <w:jc w:val="both"/>
        <w:rPr>
          <w:color w:val="000000"/>
          <w:sz w:val="28"/>
          <w:szCs w:val="28"/>
        </w:rPr>
      </w:pP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 xml:space="preserve">1.1. Настоящий Порядок разработан на основании Трудового </w:t>
      </w:r>
      <w:hyperlink r:id="rId5" w:history="1">
        <w:r w:rsidRPr="009C56F9">
          <w:rPr>
            <w:color w:val="000000"/>
            <w:sz w:val="28"/>
            <w:szCs w:val="28"/>
          </w:rPr>
          <w:t>кодекса</w:t>
        </w:r>
      </w:hyperlink>
      <w:r w:rsidRPr="009C56F9">
        <w:rPr>
          <w:color w:val="000000"/>
          <w:sz w:val="28"/>
          <w:szCs w:val="28"/>
        </w:rPr>
        <w:t xml:space="preserve"> Российской Федерации, Федерального </w:t>
      </w:r>
      <w:hyperlink r:id="rId6" w:history="1">
        <w:r w:rsidRPr="009C56F9">
          <w:rPr>
            <w:color w:val="000000"/>
            <w:sz w:val="28"/>
            <w:szCs w:val="28"/>
          </w:rPr>
          <w:t>закона</w:t>
        </w:r>
      </w:hyperlink>
      <w:r w:rsidRPr="009C56F9">
        <w:rPr>
          <w:color w:val="000000"/>
          <w:sz w:val="28"/>
          <w:szCs w:val="28"/>
        </w:rPr>
        <w:t xml:space="preserve"> от 14.11.2002 N 161-ФЗ "О государственных и муниципальных унитарных предприятиях", Федерального </w:t>
      </w:r>
      <w:hyperlink r:id="rId7" w:history="1">
        <w:r w:rsidRPr="009C56F9">
          <w:rPr>
            <w:color w:val="000000"/>
            <w:sz w:val="28"/>
            <w:szCs w:val="28"/>
          </w:rPr>
          <w:t>закона</w:t>
        </w:r>
      </w:hyperlink>
      <w:r w:rsidRPr="009C56F9">
        <w:rPr>
          <w:color w:val="000000"/>
          <w:sz w:val="28"/>
          <w:szCs w:val="28"/>
        </w:rPr>
        <w:t xml:space="preserve"> от 06.10.2003 N 131-ФЗ "Об общих принципах организации местного самоуправления в Российской Федерации", </w:t>
      </w:r>
      <w:hyperlink r:id="rId8" w:history="1">
        <w:r w:rsidRPr="009C56F9">
          <w:rPr>
            <w:color w:val="000000"/>
            <w:sz w:val="28"/>
            <w:szCs w:val="28"/>
          </w:rPr>
          <w:t>Устава</w:t>
        </w:r>
      </w:hyperlink>
      <w:r w:rsidRPr="009C56F9">
        <w:rPr>
          <w:color w:val="000000"/>
          <w:sz w:val="28"/>
          <w:szCs w:val="28"/>
        </w:rPr>
        <w:t xml:space="preserve">  Калтукского муниципального образования.</w:t>
      </w: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1.2. Настоящий Порядок определяет процедуру назначения на должность и освобождения от должности руководителей муниципальных унитарных предприятий, собственником имущества которых является Калтукское муниципальное образование.</w:t>
      </w:r>
    </w:p>
    <w:p w:rsidR="001D3CC8" w:rsidRPr="009C56F9" w:rsidRDefault="001D3CC8" w:rsidP="00741116">
      <w:pPr>
        <w:widowControl w:val="0"/>
        <w:autoSpaceDE w:val="0"/>
        <w:autoSpaceDN w:val="0"/>
        <w:adjustRightInd w:val="0"/>
        <w:ind w:firstLine="540"/>
        <w:jc w:val="both"/>
        <w:rPr>
          <w:color w:val="000000"/>
          <w:sz w:val="28"/>
          <w:szCs w:val="28"/>
        </w:rPr>
      </w:pPr>
    </w:p>
    <w:p w:rsidR="001D3CC8" w:rsidRPr="009C56F9" w:rsidRDefault="001D3CC8" w:rsidP="00741116">
      <w:pPr>
        <w:widowControl w:val="0"/>
        <w:autoSpaceDE w:val="0"/>
        <w:autoSpaceDN w:val="0"/>
        <w:adjustRightInd w:val="0"/>
        <w:jc w:val="center"/>
        <w:outlineLvl w:val="1"/>
        <w:rPr>
          <w:color w:val="000000"/>
          <w:sz w:val="28"/>
          <w:szCs w:val="28"/>
        </w:rPr>
      </w:pPr>
      <w:bookmarkStart w:id="3" w:name="Par43"/>
      <w:bookmarkEnd w:id="3"/>
      <w:r w:rsidRPr="009C56F9">
        <w:rPr>
          <w:color w:val="000000"/>
          <w:sz w:val="28"/>
          <w:szCs w:val="28"/>
        </w:rPr>
        <w:t>II. ПОРЯДОК НАЗНАЧЕНИЯ НА ДОЛЖНОСТЬ</w:t>
      </w:r>
    </w:p>
    <w:p w:rsidR="001D3CC8" w:rsidRPr="009C56F9" w:rsidRDefault="001D3CC8" w:rsidP="00741116">
      <w:pPr>
        <w:widowControl w:val="0"/>
        <w:autoSpaceDE w:val="0"/>
        <w:autoSpaceDN w:val="0"/>
        <w:adjustRightInd w:val="0"/>
        <w:jc w:val="center"/>
        <w:rPr>
          <w:color w:val="000000"/>
          <w:sz w:val="28"/>
          <w:szCs w:val="28"/>
        </w:rPr>
      </w:pPr>
      <w:r w:rsidRPr="009C56F9">
        <w:rPr>
          <w:color w:val="000000"/>
          <w:sz w:val="28"/>
          <w:szCs w:val="28"/>
        </w:rPr>
        <w:t>РУКОВОДИТЕЛЕЙ МУНИЦИПАЛЬНЫХ ПРЕДПРИЯТИЙ</w:t>
      </w:r>
    </w:p>
    <w:p w:rsidR="001D3CC8" w:rsidRPr="009C56F9" w:rsidRDefault="001D3CC8" w:rsidP="00741116">
      <w:pPr>
        <w:widowControl w:val="0"/>
        <w:autoSpaceDE w:val="0"/>
        <w:autoSpaceDN w:val="0"/>
        <w:adjustRightInd w:val="0"/>
        <w:jc w:val="center"/>
        <w:rPr>
          <w:color w:val="000000"/>
          <w:sz w:val="28"/>
          <w:szCs w:val="28"/>
        </w:rPr>
      </w:pPr>
      <w:r w:rsidRPr="009C56F9">
        <w:rPr>
          <w:color w:val="000000"/>
          <w:sz w:val="28"/>
          <w:szCs w:val="28"/>
        </w:rPr>
        <w:t>И МУНИЦИПАЛЬНЫХ УЧРЕЖДЕНИЙ</w:t>
      </w:r>
    </w:p>
    <w:p w:rsidR="001D3CC8" w:rsidRPr="009C56F9" w:rsidRDefault="001D3CC8" w:rsidP="00741116">
      <w:pPr>
        <w:widowControl w:val="0"/>
        <w:autoSpaceDE w:val="0"/>
        <w:autoSpaceDN w:val="0"/>
        <w:adjustRightInd w:val="0"/>
        <w:ind w:firstLine="540"/>
        <w:jc w:val="both"/>
        <w:rPr>
          <w:color w:val="000000"/>
          <w:sz w:val="28"/>
          <w:szCs w:val="28"/>
        </w:rPr>
      </w:pP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2.1. Руководители муниципальных унитарных предприятий и муниципальных учреждений (далее по тексту - руководители предприятий, учреждений) назначаются на должность главой Калтукского муниципального образования (далее – Глава поселения).</w:t>
      </w: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2.2. Назначение на должность руководителей предприятий осуществляется:</w:t>
      </w: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 xml:space="preserve">2.2.1. Путем назначения на должность руководителя предприятия без проведения конкурса по инициативе Главы поселения. </w:t>
      </w: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2.2.2. Путем проведения конкурса на право замещения вакантной должности руководителя предприятия.</w:t>
      </w: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2.2.3. Выбор способа назначения определяется Главой поселения.</w:t>
      </w: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Порядок проведения конкурса на право замещения должности руководителя предприятия, учреждения определяется Главой поселения.</w:t>
      </w: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2.3. С руководителем предприятия, учреждения трудовой договор заключает Глава поселения.</w:t>
      </w: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2.4. Назначение на должность руководителя предприятия оформляется постановлением Главы поселения, изданным на основании заключенного трудового договора. Постановление Главы поселения о приеме на работу объявляется работнику под роспись в трехдневный срок со дня фактического начала работы.</w:t>
      </w: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2.5. С руководителем предприятия заключается срочный трудовой договор. По соглашению сторон и в случаях, прямо предусмотренных законодательством, заключается срочный трудовой договор на срок не более 5 лет.</w:t>
      </w: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 xml:space="preserve">2.6. Трудовой договор регулирует права, обязанности, ответственность сторон трудового договора и должен содержать все существенные условия трудового договора, предусмотренные Трудовым </w:t>
      </w:r>
      <w:hyperlink r:id="rId9" w:history="1">
        <w:r w:rsidRPr="009C56F9">
          <w:rPr>
            <w:color w:val="000000"/>
            <w:sz w:val="28"/>
            <w:szCs w:val="28"/>
          </w:rPr>
          <w:t>кодексом</w:t>
        </w:r>
      </w:hyperlink>
      <w:r w:rsidRPr="009C56F9">
        <w:rPr>
          <w:color w:val="000000"/>
          <w:sz w:val="28"/>
          <w:szCs w:val="28"/>
        </w:rPr>
        <w:t xml:space="preserve"> Российской Федерации.</w:t>
      </w: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Условия оплаты труда руководителей предприятий, учреждений определяются трудовым договором в соответствии с порядком, установленным постановлением Главы поселения.</w:t>
      </w: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 xml:space="preserve">При заключении трудового договора с руководителем муниципального предприятия в трудовом договоре могут предусматриваться следующие дополнительные основания его расторжения в соответствии с </w:t>
      </w:r>
      <w:hyperlink r:id="rId10" w:history="1">
        <w:r w:rsidRPr="009C56F9">
          <w:rPr>
            <w:color w:val="000000"/>
            <w:sz w:val="28"/>
            <w:szCs w:val="28"/>
          </w:rPr>
          <w:t>пунктом 3 статьи 278</w:t>
        </w:r>
      </w:hyperlink>
      <w:r w:rsidRPr="009C56F9">
        <w:rPr>
          <w:color w:val="000000"/>
          <w:sz w:val="28"/>
          <w:szCs w:val="28"/>
        </w:rPr>
        <w:t xml:space="preserve"> Трудового кодекса Российской Федерации:</w:t>
      </w:r>
    </w:p>
    <w:p w:rsidR="001D3CC8" w:rsidRPr="00B13779" w:rsidRDefault="001D3CC8" w:rsidP="00741116">
      <w:pPr>
        <w:widowControl w:val="0"/>
        <w:autoSpaceDE w:val="0"/>
        <w:autoSpaceDN w:val="0"/>
        <w:adjustRightInd w:val="0"/>
        <w:ind w:firstLine="540"/>
        <w:jc w:val="both"/>
        <w:rPr>
          <w:color w:val="000000"/>
          <w:sz w:val="28"/>
          <w:szCs w:val="28"/>
        </w:rPr>
      </w:pPr>
      <w:r w:rsidRPr="00B13779">
        <w:rPr>
          <w:color w:val="000000"/>
          <w:sz w:val="28"/>
          <w:szCs w:val="28"/>
        </w:rPr>
        <w:t>а) невыполнение унитарным предприятием утвержденных в установленном порядке показателей экономической эффективности его деятельности;</w:t>
      </w:r>
    </w:p>
    <w:p w:rsidR="001D3CC8" w:rsidRPr="00B13779" w:rsidRDefault="001D3CC8" w:rsidP="00741116">
      <w:pPr>
        <w:widowControl w:val="0"/>
        <w:autoSpaceDE w:val="0"/>
        <w:autoSpaceDN w:val="0"/>
        <w:adjustRightInd w:val="0"/>
        <w:ind w:firstLine="540"/>
        <w:jc w:val="both"/>
        <w:rPr>
          <w:color w:val="000000"/>
          <w:sz w:val="28"/>
          <w:szCs w:val="28"/>
        </w:rPr>
      </w:pPr>
      <w:r w:rsidRPr="00B13779">
        <w:rPr>
          <w:color w:val="000000"/>
          <w:sz w:val="28"/>
          <w:szCs w:val="28"/>
        </w:rPr>
        <w:t>б) невыполнение руководителем предприятия решений Правительства Российской Федерации, федеральных органов исполнительной власти, Правительства Иркутской области,  органов местного самоуправления Калтукского муниципального образования, принятых в отношении предприятия в соответствии с их компетенцией;</w:t>
      </w:r>
    </w:p>
    <w:p w:rsidR="001D3CC8" w:rsidRPr="00B13779" w:rsidRDefault="001D3CC8" w:rsidP="00741116">
      <w:pPr>
        <w:widowControl w:val="0"/>
        <w:autoSpaceDE w:val="0"/>
        <w:autoSpaceDN w:val="0"/>
        <w:adjustRightInd w:val="0"/>
        <w:ind w:firstLine="540"/>
        <w:jc w:val="both"/>
        <w:rPr>
          <w:color w:val="000000"/>
          <w:sz w:val="28"/>
          <w:szCs w:val="28"/>
        </w:rPr>
      </w:pPr>
      <w:r w:rsidRPr="00B13779">
        <w:rPr>
          <w:color w:val="000000"/>
          <w:sz w:val="28"/>
          <w:szCs w:val="28"/>
        </w:rPr>
        <w:t>в) совершение сделок с имуществом, находящимся в хозяйственном ведении унитарного предприятия, с нарушением требований законодательства Российской Федерации и определенной уставом унитарного предприятия его специальной правоспособности;</w:t>
      </w:r>
    </w:p>
    <w:p w:rsidR="001D3CC8" w:rsidRPr="00B13779" w:rsidRDefault="001D3CC8" w:rsidP="00741116">
      <w:pPr>
        <w:widowControl w:val="0"/>
        <w:autoSpaceDE w:val="0"/>
        <w:autoSpaceDN w:val="0"/>
        <w:adjustRightInd w:val="0"/>
        <w:ind w:firstLine="540"/>
        <w:jc w:val="both"/>
        <w:rPr>
          <w:color w:val="000000"/>
          <w:sz w:val="28"/>
          <w:szCs w:val="28"/>
        </w:rPr>
      </w:pPr>
      <w:r w:rsidRPr="00B13779">
        <w:rPr>
          <w:color w:val="000000"/>
          <w:sz w:val="28"/>
          <w:szCs w:val="28"/>
        </w:rPr>
        <w:t>г) наличие по вине его руководителя на предприятии более   чем 3-месячной задолженности по заработной плате;</w:t>
      </w:r>
    </w:p>
    <w:p w:rsidR="001D3CC8" w:rsidRPr="00B13779" w:rsidRDefault="001D3CC8" w:rsidP="00741116">
      <w:pPr>
        <w:widowControl w:val="0"/>
        <w:autoSpaceDE w:val="0"/>
        <w:autoSpaceDN w:val="0"/>
        <w:adjustRightInd w:val="0"/>
        <w:ind w:firstLine="540"/>
        <w:jc w:val="both"/>
        <w:rPr>
          <w:color w:val="000000"/>
          <w:sz w:val="28"/>
          <w:szCs w:val="28"/>
        </w:rPr>
      </w:pPr>
      <w:r w:rsidRPr="00B13779">
        <w:rPr>
          <w:color w:val="000000"/>
          <w:sz w:val="28"/>
          <w:szCs w:val="28"/>
        </w:rPr>
        <w:t>д) необеспечение использования имущества предприятия по целевому назначению в соответствии с видами его деятельности предприятия, установленными Уставом предприятия, а также неиспользование по целевому назначению выделенных ему бюджетных и внебюджетных средств в течение более чем 3 месяцев;</w:t>
      </w:r>
    </w:p>
    <w:p w:rsidR="001D3CC8" w:rsidRPr="00B13779" w:rsidRDefault="001D3CC8" w:rsidP="00741116">
      <w:pPr>
        <w:widowControl w:val="0"/>
        <w:autoSpaceDE w:val="0"/>
        <w:autoSpaceDN w:val="0"/>
        <w:adjustRightInd w:val="0"/>
        <w:ind w:firstLine="540"/>
        <w:jc w:val="both"/>
        <w:rPr>
          <w:color w:val="000000"/>
          <w:sz w:val="28"/>
          <w:szCs w:val="28"/>
        </w:rPr>
      </w:pPr>
      <w:r w:rsidRPr="00B13779">
        <w:rPr>
          <w:color w:val="000000"/>
          <w:sz w:val="28"/>
          <w:szCs w:val="28"/>
        </w:rPr>
        <w:t>е) нарушение руководителем предприятия требований законодательства Российской Федерации, а также Устава предприятия в части сообщения сведений о наличии заинтересованности в совершении сделок, в том числе по кругу аффилированных лиц;</w:t>
      </w:r>
    </w:p>
    <w:p w:rsidR="001D3CC8" w:rsidRPr="00B13779" w:rsidRDefault="001D3CC8" w:rsidP="00741116">
      <w:pPr>
        <w:widowControl w:val="0"/>
        <w:autoSpaceDE w:val="0"/>
        <w:autoSpaceDN w:val="0"/>
        <w:adjustRightInd w:val="0"/>
        <w:ind w:firstLine="540"/>
        <w:jc w:val="both"/>
        <w:rPr>
          <w:color w:val="000000"/>
          <w:sz w:val="28"/>
          <w:szCs w:val="28"/>
        </w:rPr>
      </w:pPr>
      <w:r w:rsidRPr="00B13779">
        <w:rPr>
          <w:color w:val="000000"/>
          <w:sz w:val="28"/>
          <w:szCs w:val="28"/>
        </w:rPr>
        <w:t>ж) разглашение руководителем сведений, составляющих служебную или коммерческую тайну, ставших ему известными в связи с исполнением своих должностных обязанно</w:t>
      </w:r>
      <w:r>
        <w:rPr>
          <w:color w:val="000000"/>
          <w:sz w:val="28"/>
          <w:szCs w:val="28"/>
        </w:rPr>
        <w:t>с</w:t>
      </w:r>
      <w:r w:rsidRPr="00B13779">
        <w:rPr>
          <w:color w:val="000000"/>
          <w:sz w:val="28"/>
          <w:szCs w:val="28"/>
        </w:rPr>
        <w:t>тей;</w:t>
      </w:r>
    </w:p>
    <w:p w:rsidR="001D3CC8" w:rsidRPr="00B13779" w:rsidRDefault="001D3CC8" w:rsidP="00741116">
      <w:pPr>
        <w:widowControl w:val="0"/>
        <w:autoSpaceDE w:val="0"/>
        <w:autoSpaceDN w:val="0"/>
        <w:adjustRightInd w:val="0"/>
        <w:ind w:firstLine="540"/>
        <w:jc w:val="both"/>
        <w:rPr>
          <w:color w:val="000000"/>
          <w:sz w:val="28"/>
          <w:szCs w:val="28"/>
        </w:rPr>
      </w:pPr>
      <w:r w:rsidRPr="00B13779">
        <w:rPr>
          <w:color w:val="000000"/>
          <w:sz w:val="28"/>
          <w:szCs w:val="28"/>
        </w:rPr>
        <w:t>з) не обеспечение проведения  в установленном порядке аудиторских проверок предприятий;</w:t>
      </w:r>
    </w:p>
    <w:p w:rsidR="001D3CC8" w:rsidRPr="00B13779" w:rsidRDefault="001D3CC8" w:rsidP="00741116">
      <w:pPr>
        <w:widowControl w:val="0"/>
        <w:autoSpaceDE w:val="0"/>
        <w:autoSpaceDN w:val="0"/>
        <w:adjustRightInd w:val="0"/>
        <w:ind w:firstLine="540"/>
        <w:jc w:val="both"/>
        <w:rPr>
          <w:color w:val="000000"/>
          <w:sz w:val="28"/>
          <w:szCs w:val="28"/>
        </w:rPr>
      </w:pPr>
      <w:r w:rsidRPr="00B13779">
        <w:rPr>
          <w:color w:val="000000"/>
          <w:sz w:val="28"/>
          <w:szCs w:val="28"/>
        </w:rPr>
        <w:t>и) нарушение по вине руководителя, установленной в порядке,  предусмотренном законодательством Российской Федерации, требований по охране труда, повлекшие за собой несчастные случаи.</w:t>
      </w: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2.7. Каждая из сторон вправе выходить с предложениями об изменении (уточнении) или дополнении трудового договора, которые оформляются письменным дополнительным соглашением, прилагаемым к трудовому договору.</w:t>
      </w: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 xml:space="preserve">Изменение определенных сторонами условий трудового договора осуществляется в соответствии с Трудовым </w:t>
      </w:r>
      <w:hyperlink r:id="rId11" w:history="1">
        <w:r w:rsidRPr="009C56F9">
          <w:rPr>
            <w:color w:val="000000"/>
            <w:sz w:val="28"/>
            <w:szCs w:val="28"/>
          </w:rPr>
          <w:t>кодексом</w:t>
        </w:r>
      </w:hyperlink>
      <w:r w:rsidRPr="009C56F9">
        <w:rPr>
          <w:color w:val="000000"/>
          <w:sz w:val="28"/>
          <w:szCs w:val="28"/>
        </w:rPr>
        <w:t xml:space="preserve"> Российской Федерации.</w:t>
      </w: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При согласии руководителя работать в новых условиях труда в трудовой договор вносятся изменения и дополнения о новых условиях труда.</w:t>
      </w: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2.8. Руководители предприятий, учреждений не вправе быть учредителями (участниками)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Руководители предприятий, учреждений могут работать по совместительству у другого работодателя только с разрешения Главы поселения. Руководители предприятий, учреждений имеют право на совмещение профессий (должностей).</w:t>
      </w: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2.9. Руководители предприятий, учреждений отчитываются:</w:t>
      </w: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2.9.1. Перед администрацией Калтукского сельского поселения о деятельности руководимых ими организаций не реже двух раз в текущем году.</w:t>
      </w:r>
    </w:p>
    <w:p w:rsidR="001D3CC8" w:rsidRPr="009C56F9" w:rsidRDefault="001D3CC8" w:rsidP="00741116">
      <w:pPr>
        <w:widowControl w:val="0"/>
        <w:autoSpaceDE w:val="0"/>
        <w:autoSpaceDN w:val="0"/>
        <w:adjustRightInd w:val="0"/>
        <w:ind w:firstLine="540"/>
        <w:jc w:val="both"/>
        <w:rPr>
          <w:color w:val="000000"/>
          <w:sz w:val="28"/>
          <w:szCs w:val="28"/>
        </w:rPr>
      </w:pPr>
      <w:r>
        <w:rPr>
          <w:color w:val="000000"/>
          <w:sz w:val="28"/>
          <w:szCs w:val="28"/>
        </w:rPr>
        <w:t>2.</w:t>
      </w:r>
      <w:r w:rsidRPr="009C56F9">
        <w:rPr>
          <w:color w:val="000000"/>
          <w:sz w:val="28"/>
          <w:szCs w:val="28"/>
        </w:rPr>
        <w:t xml:space="preserve">9.2. Перед Думой </w:t>
      </w:r>
      <w:r>
        <w:rPr>
          <w:color w:val="000000"/>
          <w:sz w:val="28"/>
          <w:szCs w:val="28"/>
        </w:rPr>
        <w:t>К</w:t>
      </w:r>
      <w:r w:rsidRPr="009C56F9">
        <w:rPr>
          <w:color w:val="000000"/>
          <w:sz w:val="28"/>
          <w:szCs w:val="28"/>
        </w:rPr>
        <w:t xml:space="preserve">алтукского сельского поселения о деятельности руководимых ими организаций в соответствии с планом работы Думы </w:t>
      </w:r>
      <w:r>
        <w:rPr>
          <w:color w:val="000000"/>
          <w:sz w:val="28"/>
          <w:szCs w:val="28"/>
        </w:rPr>
        <w:t>Калтукского сельского поселения</w:t>
      </w:r>
      <w:r w:rsidRPr="009C56F9">
        <w:rPr>
          <w:color w:val="000000"/>
          <w:sz w:val="28"/>
          <w:szCs w:val="28"/>
        </w:rPr>
        <w:t>.</w:t>
      </w: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2.10. Руководители предприятия подлежат аттестации в порядке, установленном постановлением Главы поселения.</w:t>
      </w:r>
    </w:p>
    <w:p w:rsidR="001D3CC8" w:rsidRDefault="001D3CC8" w:rsidP="00741116">
      <w:pPr>
        <w:widowControl w:val="0"/>
        <w:autoSpaceDE w:val="0"/>
        <w:autoSpaceDN w:val="0"/>
        <w:adjustRightInd w:val="0"/>
        <w:ind w:firstLine="540"/>
        <w:jc w:val="both"/>
        <w:rPr>
          <w:color w:val="000000"/>
          <w:sz w:val="28"/>
          <w:szCs w:val="28"/>
        </w:rPr>
      </w:pPr>
    </w:p>
    <w:p w:rsidR="001D3CC8" w:rsidRDefault="001D3CC8" w:rsidP="00741116">
      <w:pPr>
        <w:widowControl w:val="0"/>
        <w:autoSpaceDE w:val="0"/>
        <w:autoSpaceDN w:val="0"/>
        <w:adjustRightInd w:val="0"/>
        <w:ind w:firstLine="540"/>
        <w:jc w:val="both"/>
        <w:rPr>
          <w:color w:val="000000"/>
          <w:sz w:val="28"/>
          <w:szCs w:val="28"/>
        </w:rPr>
      </w:pPr>
    </w:p>
    <w:p w:rsidR="001D3CC8" w:rsidRDefault="001D3CC8" w:rsidP="00741116">
      <w:pPr>
        <w:widowControl w:val="0"/>
        <w:autoSpaceDE w:val="0"/>
        <w:autoSpaceDN w:val="0"/>
        <w:adjustRightInd w:val="0"/>
        <w:ind w:firstLine="540"/>
        <w:jc w:val="both"/>
        <w:rPr>
          <w:color w:val="000000"/>
          <w:sz w:val="28"/>
          <w:szCs w:val="28"/>
        </w:rPr>
      </w:pPr>
    </w:p>
    <w:p w:rsidR="001D3CC8" w:rsidRDefault="001D3CC8" w:rsidP="00741116">
      <w:pPr>
        <w:widowControl w:val="0"/>
        <w:autoSpaceDE w:val="0"/>
        <w:autoSpaceDN w:val="0"/>
        <w:adjustRightInd w:val="0"/>
        <w:ind w:firstLine="540"/>
        <w:jc w:val="both"/>
        <w:rPr>
          <w:color w:val="000000"/>
          <w:sz w:val="28"/>
          <w:szCs w:val="28"/>
        </w:rPr>
      </w:pPr>
    </w:p>
    <w:p w:rsidR="001D3CC8" w:rsidRPr="009C56F9" w:rsidRDefault="001D3CC8" w:rsidP="00741116">
      <w:pPr>
        <w:widowControl w:val="0"/>
        <w:autoSpaceDE w:val="0"/>
        <w:autoSpaceDN w:val="0"/>
        <w:adjustRightInd w:val="0"/>
        <w:ind w:firstLine="540"/>
        <w:jc w:val="both"/>
        <w:rPr>
          <w:color w:val="000000"/>
          <w:sz w:val="28"/>
          <w:szCs w:val="28"/>
        </w:rPr>
      </w:pPr>
    </w:p>
    <w:p w:rsidR="001D3CC8" w:rsidRPr="009C56F9" w:rsidRDefault="001D3CC8" w:rsidP="00741116">
      <w:pPr>
        <w:widowControl w:val="0"/>
        <w:autoSpaceDE w:val="0"/>
        <w:autoSpaceDN w:val="0"/>
        <w:adjustRightInd w:val="0"/>
        <w:jc w:val="center"/>
        <w:outlineLvl w:val="1"/>
        <w:rPr>
          <w:color w:val="000000"/>
          <w:sz w:val="28"/>
          <w:szCs w:val="28"/>
        </w:rPr>
      </w:pPr>
      <w:bookmarkStart w:id="4" w:name="Par81"/>
      <w:bookmarkEnd w:id="4"/>
      <w:r w:rsidRPr="009C56F9">
        <w:rPr>
          <w:color w:val="000000"/>
          <w:sz w:val="28"/>
          <w:szCs w:val="28"/>
        </w:rPr>
        <w:t>III. ПОРЯДОК ОСВОБОЖДЕНИЯ ОТ ДОЛЖНОСТИ</w:t>
      </w:r>
    </w:p>
    <w:p w:rsidR="001D3CC8" w:rsidRPr="009C56F9" w:rsidRDefault="001D3CC8" w:rsidP="00741116">
      <w:pPr>
        <w:widowControl w:val="0"/>
        <w:autoSpaceDE w:val="0"/>
        <w:autoSpaceDN w:val="0"/>
        <w:adjustRightInd w:val="0"/>
        <w:jc w:val="center"/>
        <w:rPr>
          <w:color w:val="000000"/>
          <w:sz w:val="28"/>
          <w:szCs w:val="28"/>
        </w:rPr>
      </w:pPr>
      <w:r w:rsidRPr="009C56F9">
        <w:rPr>
          <w:color w:val="000000"/>
          <w:sz w:val="28"/>
          <w:szCs w:val="28"/>
        </w:rPr>
        <w:t>РУКОВОДИТЕЛЕЙ МУНИЦИПАЛЬНЫХ ПРЕДПРИЯТИЙ</w:t>
      </w:r>
    </w:p>
    <w:p w:rsidR="001D3CC8" w:rsidRPr="009C56F9" w:rsidRDefault="001D3CC8" w:rsidP="00741116">
      <w:pPr>
        <w:widowControl w:val="0"/>
        <w:autoSpaceDE w:val="0"/>
        <w:autoSpaceDN w:val="0"/>
        <w:adjustRightInd w:val="0"/>
        <w:jc w:val="center"/>
        <w:rPr>
          <w:color w:val="000000"/>
          <w:sz w:val="28"/>
          <w:szCs w:val="28"/>
        </w:rPr>
      </w:pPr>
      <w:r w:rsidRPr="009C56F9">
        <w:rPr>
          <w:color w:val="000000"/>
          <w:sz w:val="28"/>
          <w:szCs w:val="28"/>
        </w:rPr>
        <w:t>И МУНИЦИПАЛЬНЫХ УЧРЕЖДЕНИЙ</w:t>
      </w:r>
    </w:p>
    <w:p w:rsidR="001D3CC8" w:rsidRPr="009C56F9" w:rsidRDefault="001D3CC8" w:rsidP="00741116">
      <w:pPr>
        <w:widowControl w:val="0"/>
        <w:autoSpaceDE w:val="0"/>
        <w:autoSpaceDN w:val="0"/>
        <w:adjustRightInd w:val="0"/>
        <w:jc w:val="center"/>
        <w:rPr>
          <w:color w:val="000000"/>
          <w:sz w:val="28"/>
          <w:szCs w:val="28"/>
        </w:rPr>
      </w:pPr>
    </w:p>
    <w:p w:rsidR="001D3CC8" w:rsidRDefault="001D3CC8" w:rsidP="00090268">
      <w:pPr>
        <w:ind w:firstLine="708"/>
        <w:jc w:val="both"/>
        <w:rPr>
          <w:sz w:val="28"/>
          <w:szCs w:val="28"/>
        </w:rPr>
      </w:pPr>
      <w:r w:rsidRPr="009C56F9">
        <w:rPr>
          <w:color w:val="000000"/>
          <w:sz w:val="28"/>
          <w:szCs w:val="28"/>
        </w:rPr>
        <w:t xml:space="preserve">3.1. </w:t>
      </w:r>
      <w:r>
        <w:rPr>
          <w:sz w:val="28"/>
          <w:szCs w:val="28"/>
        </w:rPr>
        <w:t xml:space="preserve">Руководитель Предприятия освобождается от  занимаемой должности по основаниям, предусмотренным трудовым договором и законодательством  Российской Федерации, в том числе и по основаниям, предусмотренным  п. 2 ст. 278 Трудового кодекса Российской Федерации. </w:t>
      </w:r>
    </w:p>
    <w:p w:rsidR="001D3CC8" w:rsidRDefault="001D3CC8" w:rsidP="00090268">
      <w:pPr>
        <w:ind w:firstLine="708"/>
        <w:jc w:val="both"/>
        <w:rPr>
          <w:sz w:val="28"/>
          <w:szCs w:val="28"/>
        </w:rPr>
      </w:pPr>
      <w:r>
        <w:rPr>
          <w:sz w:val="28"/>
          <w:szCs w:val="28"/>
        </w:rPr>
        <w:t xml:space="preserve">В случае прекращения трудового договора с руководителем предприятия в соответствии с п. 2 ст. 278 Трудового кодекса Российской Федерации при отсутствии виновных действий (бездействий) руководителю выплачивается  компенсация в размере трехкратного среднего месячного заработка. </w:t>
      </w: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 xml:space="preserve">3.2. Освобождение от должности руководителя предприятия и </w:t>
      </w:r>
      <w:r>
        <w:rPr>
          <w:color w:val="000000"/>
          <w:sz w:val="28"/>
          <w:szCs w:val="28"/>
        </w:rPr>
        <w:t>прекращение</w:t>
      </w:r>
      <w:r w:rsidRPr="009C56F9">
        <w:rPr>
          <w:color w:val="000000"/>
          <w:sz w:val="28"/>
          <w:szCs w:val="28"/>
        </w:rPr>
        <w:t xml:space="preserve"> трудового договора осуществляется Главой поселения</w:t>
      </w:r>
      <w:r>
        <w:rPr>
          <w:color w:val="000000"/>
          <w:sz w:val="28"/>
          <w:szCs w:val="28"/>
        </w:rPr>
        <w:t xml:space="preserve"> и оформляется распоряжением Главы поселения.</w:t>
      </w: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3.3. В случае заключения срочного трудового договора по истечении срока трудового договора Главой поселения может быть принято решение о назначении руководителя предприятия на новый срок на должность руководителя предприятия. В этом случае назначение на должность руководителя предприятия без проведения конкурса.</w:t>
      </w:r>
    </w:p>
    <w:p w:rsidR="001D3CC8" w:rsidRPr="009C56F9" w:rsidRDefault="001D3CC8" w:rsidP="00741116">
      <w:pPr>
        <w:widowControl w:val="0"/>
        <w:autoSpaceDE w:val="0"/>
        <w:autoSpaceDN w:val="0"/>
        <w:adjustRightInd w:val="0"/>
        <w:ind w:firstLine="540"/>
        <w:jc w:val="both"/>
        <w:rPr>
          <w:color w:val="000000"/>
          <w:sz w:val="28"/>
          <w:szCs w:val="28"/>
        </w:rPr>
      </w:pPr>
      <w:r w:rsidRPr="009C56F9">
        <w:rPr>
          <w:color w:val="000000"/>
          <w:sz w:val="28"/>
          <w:szCs w:val="28"/>
        </w:rPr>
        <w:t>О прекращении трудового договора в связи с истечением срока его действия руководитель предприятия должен быть предупрежден в письменной форме не менее чем за три календарных дня до увольнения.</w:t>
      </w:r>
    </w:p>
    <w:p w:rsidR="001D3CC8" w:rsidRDefault="001D3CC8" w:rsidP="00937A08">
      <w:pPr>
        <w:jc w:val="both"/>
      </w:pPr>
    </w:p>
    <w:sectPr w:rsidR="001D3CC8" w:rsidSect="00ED28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7F9F"/>
    <w:multiLevelType w:val="multilevel"/>
    <w:tmpl w:val="F4EA7EDA"/>
    <w:lvl w:ilvl="0">
      <w:start w:val="6"/>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718134A1"/>
    <w:multiLevelType w:val="multilevel"/>
    <w:tmpl w:val="D70093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003"/>
    <w:rsid w:val="00044EDD"/>
    <w:rsid w:val="00090268"/>
    <w:rsid w:val="000D5914"/>
    <w:rsid w:val="000D6776"/>
    <w:rsid w:val="000F67B4"/>
    <w:rsid w:val="00133C11"/>
    <w:rsid w:val="00172003"/>
    <w:rsid w:val="001B584B"/>
    <w:rsid w:val="001C4DBB"/>
    <w:rsid w:val="001C543C"/>
    <w:rsid w:val="001D3A5D"/>
    <w:rsid w:val="001D3CC8"/>
    <w:rsid w:val="00245939"/>
    <w:rsid w:val="00251522"/>
    <w:rsid w:val="002742FD"/>
    <w:rsid w:val="002B48A3"/>
    <w:rsid w:val="002D265D"/>
    <w:rsid w:val="002E736B"/>
    <w:rsid w:val="00300097"/>
    <w:rsid w:val="00316A3E"/>
    <w:rsid w:val="00384EA2"/>
    <w:rsid w:val="003A5AA2"/>
    <w:rsid w:val="003C6DF4"/>
    <w:rsid w:val="003E2EED"/>
    <w:rsid w:val="004034C3"/>
    <w:rsid w:val="004115E1"/>
    <w:rsid w:val="00436E03"/>
    <w:rsid w:val="00437D9F"/>
    <w:rsid w:val="004B36A3"/>
    <w:rsid w:val="0052419E"/>
    <w:rsid w:val="00575B6C"/>
    <w:rsid w:val="00584745"/>
    <w:rsid w:val="00741116"/>
    <w:rsid w:val="00741F0B"/>
    <w:rsid w:val="007909FD"/>
    <w:rsid w:val="007D74EB"/>
    <w:rsid w:val="00876F37"/>
    <w:rsid w:val="008A7F4E"/>
    <w:rsid w:val="009072EF"/>
    <w:rsid w:val="00937A08"/>
    <w:rsid w:val="009A31A6"/>
    <w:rsid w:val="009B0FDC"/>
    <w:rsid w:val="009B51F7"/>
    <w:rsid w:val="009C56F9"/>
    <w:rsid w:val="009D14B4"/>
    <w:rsid w:val="00A634FC"/>
    <w:rsid w:val="00A678DB"/>
    <w:rsid w:val="00A70843"/>
    <w:rsid w:val="00AB1BC9"/>
    <w:rsid w:val="00AF29C9"/>
    <w:rsid w:val="00B06841"/>
    <w:rsid w:val="00B13779"/>
    <w:rsid w:val="00B64A46"/>
    <w:rsid w:val="00B7296D"/>
    <w:rsid w:val="00C37D01"/>
    <w:rsid w:val="00C52154"/>
    <w:rsid w:val="00D862CB"/>
    <w:rsid w:val="00DF4B39"/>
    <w:rsid w:val="00E02E09"/>
    <w:rsid w:val="00E16363"/>
    <w:rsid w:val="00E46C28"/>
    <w:rsid w:val="00E55341"/>
    <w:rsid w:val="00ED1FEE"/>
    <w:rsid w:val="00ED20DB"/>
    <w:rsid w:val="00ED28B3"/>
    <w:rsid w:val="00EF3327"/>
    <w:rsid w:val="00F0121F"/>
    <w:rsid w:val="00F105FC"/>
    <w:rsid w:val="00F15681"/>
    <w:rsid w:val="00F216D8"/>
    <w:rsid w:val="00F54841"/>
    <w:rsid w:val="00F827FA"/>
    <w:rsid w:val="00FB4F0D"/>
    <w:rsid w:val="00FC0C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0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72003"/>
    <w:rPr>
      <w:rFonts w:cs="Times New Roman"/>
      <w:color w:val="0000FF"/>
      <w:u w:val="single"/>
    </w:rPr>
  </w:style>
  <w:style w:type="paragraph" w:styleId="ListParagraph">
    <w:name w:val="List Paragraph"/>
    <w:basedOn w:val="Normal"/>
    <w:uiPriority w:val="99"/>
    <w:qFormat/>
    <w:rsid w:val="00E02E09"/>
    <w:pPr>
      <w:ind w:left="720"/>
      <w:contextualSpacing/>
    </w:pPr>
  </w:style>
  <w:style w:type="paragraph" w:styleId="BalloonText">
    <w:name w:val="Balloon Text"/>
    <w:basedOn w:val="Normal"/>
    <w:link w:val="BalloonTextChar"/>
    <w:uiPriority w:val="99"/>
    <w:semiHidden/>
    <w:rsid w:val="00AF29C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177FAE1C1F01AA72DEC3E6759DB95B7A47EA92421AF75C7BA48F0E859D354Bv1bA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A177FAE1C1F01AA72DEDDEB63F1E3577A4AB1964D10F40A22FBD453D2v9b4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A177FAE1C1F01AA72DEDDEB63F1E3577A49B2964A10F40A22FBD453D2v9b4C" TargetMode="External"/><Relationship Id="rId11" Type="http://schemas.openxmlformats.org/officeDocument/2006/relationships/hyperlink" Target="consultantplus://offline/ref=3A177FAE1C1F01AA72DEDDEB63F1E3577A4AB0964811F40A22FBD453D2v9b4C" TargetMode="External"/><Relationship Id="rId5" Type="http://schemas.openxmlformats.org/officeDocument/2006/relationships/hyperlink" Target="consultantplus://offline/ref=3A177FAE1C1F01AA72DEDDEB63F1E3577A4AB0964811F40A22FBD453D2v9b4C" TargetMode="External"/><Relationship Id="rId10" Type="http://schemas.openxmlformats.org/officeDocument/2006/relationships/hyperlink" Target="consultantplus://offline/ref=3A177FAE1C1F01AA72DEDDEB63F1E3577A4AB0964811F40A22FBD453D2943F1C5D18312DC7851C44v2bDC" TargetMode="External"/><Relationship Id="rId4" Type="http://schemas.openxmlformats.org/officeDocument/2006/relationships/webSettings" Target="webSettings.xml"/><Relationship Id="rId9" Type="http://schemas.openxmlformats.org/officeDocument/2006/relationships/hyperlink" Target="consultantplus://offline/ref=3A177FAE1C1F01AA72DEDDEB63F1E3577A4AB0964811F40A22FBD453D2v9b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376</TotalTime>
  <Pages>19</Pages>
  <Words>6066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Калтук</cp:lastModifiedBy>
  <cp:revision>21</cp:revision>
  <cp:lastPrinted>2014-08-23T02:52:00Z</cp:lastPrinted>
  <dcterms:created xsi:type="dcterms:W3CDTF">2014-08-21T11:51:00Z</dcterms:created>
  <dcterms:modified xsi:type="dcterms:W3CDTF">2014-08-23T02:53:00Z</dcterms:modified>
</cp:coreProperties>
</file>